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81"/>
        <w:gridCol w:w="86"/>
        <w:gridCol w:w="1084"/>
        <w:gridCol w:w="22"/>
        <w:gridCol w:w="185"/>
        <w:gridCol w:w="694"/>
        <w:gridCol w:w="987"/>
        <w:gridCol w:w="35"/>
        <w:gridCol w:w="57"/>
        <w:gridCol w:w="187"/>
        <w:gridCol w:w="260"/>
        <w:gridCol w:w="273"/>
        <w:gridCol w:w="172"/>
        <w:gridCol w:w="185"/>
        <w:gridCol w:w="264"/>
        <w:gridCol w:w="278"/>
        <w:gridCol w:w="961"/>
        <w:gridCol w:w="601"/>
        <w:gridCol w:w="148"/>
        <w:gridCol w:w="90"/>
        <w:gridCol w:w="747"/>
        <w:gridCol w:w="192"/>
        <w:gridCol w:w="88"/>
        <w:gridCol w:w="196"/>
        <w:gridCol w:w="1943"/>
      </w:tblGrid>
      <w:tr w:rsidR="00891C50" w:rsidTr="00790D2C">
        <w:trPr>
          <w:trHeight w:val="1590"/>
        </w:trPr>
        <w:tc>
          <w:tcPr>
            <w:tcW w:w="120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1C50" w:rsidRPr="00891C50" w:rsidRDefault="00891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36BF3224" wp14:editId="5FF365C5">
                  <wp:extent cx="1514475" cy="514350"/>
                  <wp:effectExtent l="0" t="0" r="9525" b="0"/>
                  <wp:docPr id="1" name="Picture 1" descr="DCBS logo black - W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CBS logo black - W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pct"/>
            <w:gridSpan w:val="14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91C50" w:rsidRDefault="00891C50" w:rsidP="00891C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Worker Leasing</w:t>
            </w:r>
          </w:p>
          <w:p w:rsidR="00891C50" w:rsidRDefault="00891C50" w:rsidP="00891C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91C50">
              <w:rPr>
                <w:rFonts w:ascii="Times New Roman" w:hAnsi="Times New Roman" w:cs="Times New Roman"/>
                <w:b/>
                <w:sz w:val="40"/>
                <w:szCs w:val="40"/>
              </w:rPr>
              <w:t>Reinstatement Notice</w:t>
            </w:r>
          </w:p>
          <w:p w:rsidR="00D044F9" w:rsidRPr="001571AA" w:rsidRDefault="00891C50" w:rsidP="00835D60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1571A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(Reinstates terminated Worker Leasing Notice)</w:t>
            </w:r>
          </w:p>
        </w:tc>
        <w:tc>
          <w:tcPr>
            <w:tcW w:w="147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1C50" w:rsidRPr="00790D2C" w:rsidRDefault="00891C50" w:rsidP="00891C50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D2C">
              <w:rPr>
                <w:rFonts w:ascii="Times New Roman" w:hAnsi="Times New Roman" w:cs="Times New Roman"/>
                <w:sz w:val="18"/>
                <w:szCs w:val="18"/>
              </w:rPr>
              <w:t>Internal use only</w:t>
            </w:r>
          </w:p>
          <w:p w:rsidR="00891C50" w:rsidRPr="00790D2C" w:rsidRDefault="00891C50" w:rsidP="00891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C50" w:rsidRPr="00790D2C" w:rsidRDefault="00891C50" w:rsidP="00891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0D2C">
              <w:rPr>
                <w:rFonts w:ascii="Times New Roman" w:hAnsi="Times New Roman" w:cs="Times New Roman"/>
                <w:sz w:val="18"/>
                <w:szCs w:val="18"/>
              </w:rPr>
              <w:t>Received date:</w:t>
            </w:r>
          </w:p>
          <w:p w:rsidR="00891C50" w:rsidRPr="00790D2C" w:rsidRDefault="00891C50" w:rsidP="00891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C50" w:rsidRPr="00891C50" w:rsidRDefault="001571AA" w:rsidP="001571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2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790D2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A5906">
              <w:rPr>
                <w:rFonts w:ascii="Times New Roman" w:hAnsi="Times New Roman" w:cs="Times New Roman"/>
                <w:sz w:val="18"/>
                <w:szCs w:val="18"/>
              </w:rPr>
            </w:r>
            <w:r w:rsidR="000A590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90D2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0"/>
            <w:r w:rsidRPr="00790D2C">
              <w:rPr>
                <w:rFonts w:ascii="Times New Roman" w:hAnsi="Times New Roman" w:cs="Times New Roman"/>
                <w:sz w:val="18"/>
                <w:szCs w:val="18"/>
              </w:rPr>
              <w:t xml:space="preserve"> Approved     </w:t>
            </w:r>
            <w:r w:rsidRPr="00790D2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790D2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A5906">
              <w:rPr>
                <w:rFonts w:ascii="Times New Roman" w:hAnsi="Times New Roman" w:cs="Times New Roman"/>
                <w:sz w:val="18"/>
                <w:szCs w:val="18"/>
              </w:rPr>
            </w:r>
            <w:r w:rsidR="000A590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90D2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"/>
            <w:r w:rsidRPr="00790D2C"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r w:rsidR="00327031" w:rsidRPr="00790D2C">
              <w:rPr>
                <w:rFonts w:ascii="Times New Roman" w:hAnsi="Times New Roman" w:cs="Times New Roman"/>
                <w:sz w:val="18"/>
                <w:szCs w:val="18"/>
              </w:rPr>
              <w:t>ejected</w:t>
            </w:r>
          </w:p>
        </w:tc>
      </w:tr>
      <w:tr w:rsidR="00891C50" w:rsidTr="00F72A2C">
        <w:trPr>
          <w:trHeight w:val="2121"/>
        </w:trPr>
        <w:tc>
          <w:tcPr>
            <w:tcW w:w="5000" w:type="pct"/>
            <w:gridSpan w:val="2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91C50" w:rsidRDefault="002B0864" w:rsidP="00FB164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This </w:t>
            </w:r>
            <w:r w:rsidR="006A2396">
              <w:rPr>
                <w:rFonts w:ascii="Times New Roman" w:hAnsi="Times New Roman" w:cs="Times New Roman"/>
                <w:sz w:val="20"/>
                <w:szCs w:val="20"/>
              </w:rPr>
              <w:t>notice</w:t>
            </w:r>
            <w:r w:rsidR="000F4C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71AA">
              <w:rPr>
                <w:rFonts w:ascii="Times New Roman" w:hAnsi="Times New Roman" w:cs="Times New Roman"/>
                <w:sz w:val="20"/>
                <w:szCs w:val="20"/>
              </w:rPr>
              <w:t>must</w:t>
            </w:r>
            <w:r w:rsidR="00891C50">
              <w:rPr>
                <w:rFonts w:ascii="Times New Roman" w:hAnsi="Times New Roman" w:cs="Times New Roman"/>
                <w:sz w:val="20"/>
                <w:szCs w:val="20"/>
              </w:rPr>
              <w:t xml:space="preserve"> be used</w:t>
            </w:r>
            <w:r w:rsidR="00AB0612">
              <w:rPr>
                <w:rFonts w:ascii="Times New Roman" w:hAnsi="Times New Roman" w:cs="Times New Roman"/>
                <w:sz w:val="20"/>
                <w:szCs w:val="20"/>
              </w:rPr>
              <w:t xml:space="preserve"> to reinstate a terminated Worker Leasing Notice (Form 2465).</w:t>
            </w:r>
            <w:r w:rsidR="00891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71AA">
              <w:rPr>
                <w:rFonts w:ascii="Times New Roman" w:hAnsi="Times New Roman" w:cs="Times New Roman"/>
                <w:sz w:val="20"/>
                <w:szCs w:val="20"/>
              </w:rPr>
              <w:t xml:space="preserve">This </w:t>
            </w:r>
            <w:r w:rsidR="006A2396">
              <w:rPr>
                <w:rFonts w:ascii="Times New Roman" w:hAnsi="Times New Roman" w:cs="Times New Roman"/>
                <w:sz w:val="20"/>
                <w:szCs w:val="20"/>
              </w:rPr>
              <w:t>notice</w:t>
            </w:r>
            <w:r w:rsidR="001571AA">
              <w:rPr>
                <w:rFonts w:ascii="Times New Roman" w:hAnsi="Times New Roman" w:cs="Times New Roman"/>
                <w:sz w:val="20"/>
                <w:szCs w:val="20"/>
              </w:rPr>
              <w:t xml:space="preserve"> must be filed </w:t>
            </w:r>
            <w:r w:rsidR="00A17F9B">
              <w:rPr>
                <w:rFonts w:ascii="Times New Roman" w:hAnsi="Times New Roman" w:cs="Times New Roman"/>
                <w:sz w:val="20"/>
                <w:szCs w:val="20"/>
              </w:rPr>
              <w:t xml:space="preserve">with the Oregon Workers’ Compensation Division </w:t>
            </w:r>
            <w:r w:rsidR="006A2396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="00FC2F38" w:rsidRPr="00E23C9F">
              <w:rPr>
                <w:rFonts w:ascii="Times New Roman" w:hAnsi="Times New Roman" w:cs="Times New Roman"/>
                <w:sz w:val="20"/>
                <w:szCs w:val="20"/>
              </w:rPr>
              <w:t>its</w:t>
            </w:r>
            <w:r w:rsidR="006A2396">
              <w:rPr>
                <w:rFonts w:ascii="Times New Roman" w:hAnsi="Times New Roman" w:cs="Times New Roman"/>
                <w:sz w:val="20"/>
                <w:szCs w:val="20"/>
              </w:rPr>
              <w:t xml:space="preserve"> insurer </w:t>
            </w:r>
            <w:r w:rsidR="001571AA">
              <w:rPr>
                <w:rFonts w:ascii="Times New Roman" w:hAnsi="Times New Roman" w:cs="Times New Roman"/>
                <w:sz w:val="20"/>
                <w:szCs w:val="20"/>
              </w:rPr>
              <w:t xml:space="preserve">within 30 days after the reinstatement becomes </w:t>
            </w:r>
            <w:r w:rsidR="00790D2C">
              <w:rPr>
                <w:rFonts w:ascii="Times New Roman" w:hAnsi="Times New Roman" w:cs="Times New Roman"/>
                <w:sz w:val="20"/>
                <w:szCs w:val="20"/>
              </w:rPr>
              <w:t xml:space="preserve">necessary. </w:t>
            </w:r>
            <w:r w:rsidR="007C467B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1571AA">
              <w:rPr>
                <w:rFonts w:ascii="Times New Roman" w:hAnsi="Times New Roman" w:cs="Times New Roman"/>
                <w:sz w:val="20"/>
                <w:szCs w:val="20"/>
              </w:rPr>
              <w:t>OAR 436-180-0110(4</w:t>
            </w:r>
            <w:r w:rsidR="002127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C467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891C50" w:rsidRDefault="00891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C50" w:rsidRPr="0093494B" w:rsidRDefault="0093494B" w:rsidP="00934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Please </w:t>
            </w:r>
            <w:r w:rsidR="007A3285">
              <w:rPr>
                <w:rFonts w:ascii="Times New Roman" w:hAnsi="Times New Roman" w:cs="Times New Roman"/>
                <w:b/>
                <w:sz w:val="20"/>
                <w:szCs w:val="20"/>
              </w:rPr>
              <w:t>fax this notice to 503-947-7820. For other filing options</w:t>
            </w:r>
            <w:r w:rsidR="006A2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934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call </w:t>
            </w:r>
            <w:r w:rsidR="00891C50" w:rsidRPr="0093494B">
              <w:rPr>
                <w:rFonts w:ascii="Times New Roman" w:hAnsi="Times New Roman" w:cs="Times New Roman"/>
                <w:b/>
                <w:sz w:val="20"/>
                <w:szCs w:val="20"/>
              </w:rPr>
              <w:t>503-947-7675</w:t>
            </w:r>
            <w:r w:rsidR="006A239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91C50" w:rsidRPr="00934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91C50" w:rsidRDefault="00891C50" w:rsidP="00891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C50" w:rsidRPr="00891C50" w:rsidRDefault="00532096" w:rsidP="008C058E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you have already removed the Notice of Compliance postings (Form 1188), you must ensure the client reposts th</w:t>
            </w:r>
            <w:r w:rsidR="00F72A2C">
              <w:rPr>
                <w:rFonts w:ascii="Times New Roman" w:hAnsi="Times New Roman" w:cs="Times New Roman"/>
                <w:sz w:val="20"/>
                <w:szCs w:val="20"/>
              </w:rPr>
              <w:t>e Notice of Compliance poster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a </w:t>
            </w:r>
            <w:r w:rsidR="005D647F">
              <w:rPr>
                <w:rFonts w:ascii="Times New Roman" w:hAnsi="Times New Roman" w:cs="Times New Roman"/>
                <w:sz w:val="20"/>
                <w:szCs w:val="20"/>
              </w:rPr>
              <w:t xml:space="preserve">visible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manner sufficient to inform workers about the coverage. (ORS 656.056)</w:t>
            </w:r>
          </w:p>
        </w:tc>
      </w:tr>
      <w:tr w:rsidR="00891C50" w:rsidTr="008C058E">
        <w:tc>
          <w:tcPr>
            <w:tcW w:w="1969" w:type="pct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891C50" w:rsidRPr="00532096" w:rsidRDefault="00532096" w:rsidP="008C058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EFFECTIVE DATE FOR REINSTATEMENT:</w:t>
            </w:r>
          </w:p>
        </w:tc>
        <w:tc>
          <w:tcPr>
            <w:tcW w:w="3031" w:type="pct"/>
            <w:gridSpan w:val="1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91C50" w:rsidRPr="00594D41" w:rsidRDefault="00594D41" w:rsidP="000F4C2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94D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D41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bookmarkStart w:id="2" w:name="Text2"/>
            <w:r w:rsidRPr="00594D41">
              <w:rPr>
                <w:rFonts w:ascii="Arial" w:hAnsi="Arial" w:cs="Arial"/>
                <w:b/>
                <w:sz w:val="20"/>
                <w:szCs w:val="20"/>
              </w:rPr>
              <w:instrText xml:space="preserve">FORMTEXT </w:instrText>
            </w:r>
            <w:r w:rsidRPr="00594D41">
              <w:rPr>
                <w:rFonts w:ascii="Arial" w:hAnsi="Arial" w:cs="Arial"/>
                <w:b/>
                <w:sz w:val="20"/>
                <w:szCs w:val="20"/>
              </w:rPr>
            </w:r>
            <w:r w:rsidRPr="00594D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3" w:name="_GoBack"/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3"/>
            <w:r w:rsidRPr="00594D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891C50" w:rsidTr="001571AA">
        <w:tc>
          <w:tcPr>
            <w:tcW w:w="1969" w:type="pct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91C50" w:rsidRPr="00532096" w:rsidRDefault="00891C50" w:rsidP="00532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1" w:type="pct"/>
            <w:gridSpan w:val="18"/>
            <w:tcBorders>
              <w:left w:val="nil"/>
              <w:bottom w:val="single" w:sz="18" w:space="0" w:color="auto"/>
              <w:right w:val="nil"/>
            </w:tcBorders>
          </w:tcPr>
          <w:p w:rsidR="00891C50" w:rsidRPr="00532096" w:rsidRDefault="00790D2C" w:rsidP="00FB1648">
            <w:pPr>
              <w:spacing w:after="6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(M</w:t>
            </w:r>
            <w:r w:rsidR="00532096">
              <w:rPr>
                <w:rFonts w:ascii="Times New Roman" w:hAnsi="Times New Roman" w:cs="Times New Roman"/>
                <w:i/>
                <w:sz w:val="16"/>
                <w:szCs w:val="16"/>
              </w:rPr>
              <w:t>ust match effective date on the Worker Leasing Notice you wish to reinstate)</w:t>
            </w:r>
          </w:p>
        </w:tc>
      </w:tr>
      <w:tr w:rsidR="00532096" w:rsidTr="00594D41">
        <w:tc>
          <w:tcPr>
            <w:tcW w:w="5000" w:type="pct"/>
            <w:gridSpan w:val="2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32096" w:rsidRPr="00532096" w:rsidRDefault="00532096" w:rsidP="00532096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CLIENT INFORMATION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(provide ONLY client information in this section)</w:t>
            </w:r>
          </w:p>
        </w:tc>
      </w:tr>
      <w:tr w:rsidR="00532096" w:rsidTr="008C058E">
        <w:tc>
          <w:tcPr>
            <w:tcW w:w="112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096" w:rsidRPr="00891C50" w:rsidRDefault="00532096" w:rsidP="008C0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entity legal name:</w:t>
            </w:r>
          </w:p>
        </w:tc>
        <w:tc>
          <w:tcPr>
            <w:tcW w:w="2441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096" w:rsidRPr="00891C50" w:rsidRDefault="00594D41" w:rsidP="008C0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D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D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4D41">
              <w:rPr>
                <w:rFonts w:ascii="Arial" w:hAnsi="Arial" w:cs="Arial"/>
                <w:b/>
                <w:sz w:val="20"/>
                <w:szCs w:val="20"/>
              </w:rPr>
            </w:r>
            <w:r w:rsidRPr="00594D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096" w:rsidRPr="00891C50" w:rsidRDefault="00532096" w:rsidP="008C0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FEIN</w:t>
            </w:r>
            <w:r w:rsidR="00B14C1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9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096" w:rsidRPr="00891C50" w:rsidRDefault="00594D41" w:rsidP="008C0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D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D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4D41">
              <w:rPr>
                <w:rFonts w:ascii="Arial" w:hAnsi="Arial" w:cs="Arial"/>
                <w:b/>
                <w:sz w:val="20"/>
                <w:szCs w:val="20"/>
              </w:rPr>
            </w:r>
            <w:r w:rsidRPr="00594D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32096" w:rsidTr="00F72A2C">
        <w:tc>
          <w:tcPr>
            <w:tcW w:w="112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096" w:rsidRPr="00B14C11" w:rsidRDefault="00532096" w:rsidP="00F72A2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2096" w:rsidRPr="00B14C11" w:rsidRDefault="00532096" w:rsidP="00F72A2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042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2096" w:rsidRPr="00B14C11" w:rsidRDefault="00532096" w:rsidP="00F72A2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096" w:rsidRPr="00B14C11" w:rsidRDefault="00532096" w:rsidP="00F72A2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9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2096" w:rsidRPr="00B14C11" w:rsidRDefault="00B14C11" w:rsidP="00F72A2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(do NOT use SSNs)</w:t>
            </w:r>
          </w:p>
        </w:tc>
      </w:tr>
      <w:tr w:rsidR="00790D2C" w:rsidTr="008C058E">
        <w:tc>
          <w:tcPr>
            <w:tcW w:w="152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D2C" w:rsidRPr="00891C50" w:rsidRDefault="00790D2C" w:rsidP="008C058E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Assumed business name (dba), if any:</w:t>
            </w:r>
          </w:p>
        </w:tc>
        <w:tc>
          <w:tcPr>
            <w:tcW w:w="3479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D2C" w:rsidRPr="00891C50" w:rsidRDefault="00790D2C" w:rsidP="008C058E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94D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D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4D41">
              <w:rPr>
                <w:rFonts w:ascii="Arial" w:hAnsi="Arial" w:cs="Arial"/>
                <w:b/>
                <w:sz w:val="20"/>
                <w:szCs w:val="20"/>
              </w:rPr>
            </w:r>
            <w:r w:rsidRPr="00594D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4C11" w:rsidTr="008C058E"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C11" w:rsidRPr="00891C50" w:rsidRDefault="00B14C11" w:rsidP="008C058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Client phone:</w:t>
            </w:r>
          </w:p>
        </w:tc>
        <w:tc>
          <w:tcPr>
            <w:tcW w:w="159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C11" w:rsidRPr="00891C50" w:rsidRDefault="00594D41" w:rsidP="008C058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94D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D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4D41">
              <w:rPr>
                <w:rFonts w:ascii="Arial" w:hAnsi="Arial" w:cs="Arial"/>
                <w:b/>
                <w:sz w:val="20"/>
                <w:szCs w:val="20"/>
              </w:rPr>
            </w:r>
            <w:r w:rsidRPr="00594D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C11" w:rsidRPr="00891C50" w:rsidRDefault="00B14C11" w:rsidP="008C058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Client email, if known:</w:t>
            </w:r>
          </w:p>
        </w:tc>
        <w:tc>
          <w:tcPr>
            <w:tcW w:w="181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C11" w:rsidRPr="00891C50" w:rsidRDefault="00594D41" w:rsidP="008C058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94D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D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4D41">
              <w:rPr>
                <w:rFonts w:ascii="Arial" w:hAnsi="Arial" w:cs="Arial"/>
                <w:b/>
                <w:sz w:val="20"/>
                <w:szCs w:val="20"/>
              </w:rPr>
            </w:r>
            <w:r w:rsidRPr="00594D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B1648" w:rsidTr="00594D41">
        <w:trPr>
          <w:trHeight w:val="165"/>
        </w:trPr>
        <w:tc>
          <w:tcPr>
            <w:tcW w:w="5000" w:type="pct"/>
            <w:gridSpan w:val="2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1648" w:rsidRPr="00FB1648" w:rsidRDefault="00FB1648" w:rsidP="00594D41">
            <w:pPr>
              <w:spacing w:before="6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14C11" w:rsidTr="00594D41">
        <w:trPr>
          <w:trHeight w:val="60"/>
        </w:trPr>
        <w:tc>
          <w:tcPr>
            <w:tcW w:w="5000" w:type="pct"/>
            <w:gridSpan w:val="2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14C11" w:rsidRPr="00B14C11" w:rsidRDefault="00B14C11" w:rsidP="00B14C1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WORKER LEASING COMPANY INFORMATION</w:t>
            </w:r>
          </w:p>
        </w:tc>
      </w:tr>
      <w:tr w:rsidR="00B14C11" w:rsidTr="008C058E"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C11" w:rsidRPr="00891C50" w:rsidRDefault="00B14C11" w:rsidP="008C0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Legal name:</w:t>
            </w:r>
          </w:p>
        </w:tc>
        <w:tc>
          <w:tcPr>
            <w:tcW w:w="1919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C11" w:rsidRPr="00891C50" w:rsidRDefault="00594D41" w:rsidP="008C0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D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D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4D41">
              <w:rPr>
                <w:rFonts w:ascii="Arial" w:hAnsi="Arial" w:cs="Arial"/>
                <w:b/>
                <w:sz w:val="20"/>
                <w:szCs w:val="20"/>
              </w:rPr>
            </w:r>
            <w:r w:rsidRPr="00594D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C11" w:rsidRPr="00891C50" w:rsidRDefault="00B14C11" w:rsidP="008C0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dba</w:t>
            </w:r>
          </w:p>
        </w:tc>
        <w:tc>
          <w:tcPr>
            <w:tcW w:w="225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C11" w:rsidRPr="00891C50" w:rsidRDefault="00594D41" w:rsidP="008C0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D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D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4D41">
              <w:rPr>
                <w:rFonts w:ascii="Arial" w:hAnsi="Arial" w:cs="Arial"/>
                <w:b/>
                <w:sz w:val="20"/>
                <w:szCs w:val="20"/>
              </w:rPr>
            </w:r>
            <w:r w:rsidRPr="00594D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4C11" w:rsidTr="001571AA">
        <w:tc>
          <w:tcPr>
            <w:tcW w:w="274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14C11" w:rsidRPr="00B14C11" w:rsidRDefault="00B14C11" w:rsidP="00B14C1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54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C11" w:rsidRPr="00B14C11" w:rsidRDefault="00B14C11" w:rsidP="00B14C1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(if used in Oregon)</w:t>
            </w:r>
          </w:p>
        </w:tc>
      </w:tr>
      <w:tr w:rsidR="001571AA" w:rsidTr="008C058E">
        <w:tc>
          <w:tcPr>
            <w:tcW w:w="111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1AA" w:rsidRPr="00891C50" w:rsidRDefault="001571AA" w:rsidP="008C058E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Oregon leasing license no.:</w:t>
            </w:r>
          </w:p>
        </w:tc>
        <w:tc>
          <w:tcPr>
            <w:tcW w:w="899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1AA" w:rsidRPr="00891C50" w:rsidRDefault="001571AA" w:rsidP="008C058E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WLC000</w:t>
            </w:r>
            <w:r w:rsidRPr="00DE6761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1"/>
            <w:r w:rsidRPr="00DE6761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E6761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DE6761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D044F9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DE6761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E6761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61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E6761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DE6761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D044F9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DE6761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E6761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61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E6761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DE6761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D044F9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DE6761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1AA" w:rsidRPr="00891C50" w:rsidRDefault="001571AA" w:rsidP="008C058E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FEIN:</w:t>
            </w:r>
          </w:p>
        </w:tc>
        <w:tc>
          <w:tcPr>
            <w:tcW w:w="111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1AA" w:rsidRPr="00891C50" w:rsidRDefault="001571AA" w:rsidP="008C058E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94D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D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4D41">
              <w:rPr>
                <w:rFonts w:ascii="Arial" w:hAnsi="Arial" w:cs="Arial"/>
                <w:b/>
                <w:sz w:val="20"/>
                <w:szCs w:val="20"/>
              </w:rPr>
            </w:r>
            <w:r w:rsidRPr="00594D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1AA" w:rsidRPr="00891C50" w:rsidRDefault="001571AA" w:rsidP="001571AA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648" w:rsidTr="001571AA"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B1648" w:rsidRPr="00891C50" w:rsidRDefault="00FB1648" w:rsidP="000F4C2D">
            <w:pPr>
              <w:spacing w:before="360" w:after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worker leasing company named above, by signing this Reinstatement Notice and filing it with the Workers’ Compensation Division, hereby guarantees that it is either a self-insured employer certified under ORS </w:t>
            </w:r>
            <w:r w:rsidR="000F4C2D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.407, or has workers’ compensation insurance in effect to cover workers leased to the client and subject workers of the client.</w:t>
            </w:r>
          </w:p>
        </w:tc>
      </w:tr>
      <w:tr w:rsidR="00177BBC" w:rsidTr="00177BBC">
        <w:trPr>
          <w:trHeight w:val="548"/>
        </w:trPr>
        <w:tc>
          <w:tcPr>
            <w:tcW w:w="198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BBC" w:rsidRPr="00891C50" w:rsidRDefault="00177BBC" w:rsidP="0059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D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D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4D41">
              <w:rPr>
                <w:rFonts w:ascii="Arial" w:hAnsi="Arial" w:cs="Arial"/>
                <w:b/>
                <w:sz w:val="20"/>
                <w:szCs w:val="20"/>
              </w:rPr>
            </w:r>
            <w:r w:rsidRPr="00594D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C" w:rsidRPr="00891C50" w:rsidRDefault="00177BBC" w:rsidP="0017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BBC" w:rsidRPr="00891C50" w:rsidRDefault="00177BBC" w:rsidP="0059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D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D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4D41">
              <w:rPr>
                <w:rFonts w:ascii="Arial" w:hAnsi="Arial" w:cs="Arial"/>
                <w:b/>
                <w:sz w:val="20"/>
                <w:szCs w:val="20"/>
              </w:rPr>
            </w:r>
            <w:r w:rsidRPr="00594D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C" w:rsidRPr="00891C50" w:rsidRDefault="00177BBC" w:rsidP="0017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BBC" w:rsidRPr="00891C50" w:rsidRDefault="00177BBC" w:rsidP="00177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D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4D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4D41">
              <w:rPr>
                <w:rFonts w:ascii="Arial" w:hAnsi="Arial" w:cs="Arial"/>
                <w:b/>
                <w:sz w:val="20"/>
                <w:szCs w:val="20"/>
              </w:rPr>
            </w:r>
            <w:r w:rsidRPr="00594D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4D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77BBC" w:rsidTr="00177BBC">
        <w:tc>
          <w:tcPr>
            <w:tcW w:w="1985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BBC" w:rsidRPr="00891C50" w:rsidRDefault="00177BBC" w:rsidP="00ED3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Authorized representative name  (please print)</w:t>
            </w: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BBC" w:rsidRPr="00891C50" w:rsidRDefault="00177BBC" w:rsidP="0017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BBC" w:rsidRPr="00891C50" w:rsidRDefault="00177BBC" w:rsidP="00ED3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BBC" w:rsidRPr="00891C50" w:rsidRDefault="00177BBC" w:rsidP="0017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BBC" w:rsidRPr="00891C50" w:rsidRDefault="00177BBC" w:rsidP="00177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</w:tr>
      <w:tr w:rsidR="00FB1648" w:rsidTr="00790D2C">
        <w:trPr>
          <w:trHeight w:val="737"/>
        </w:trPr>
        <w:tc>
          <w:tcPr>
            <w:tcW w:w="2416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648" w:rsidRPr="00891C50" w:rsidRDefault="00FB1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648" w:rsidRPr="00891C50" w:rsidRDefault="00FB1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648" w:rsidRPr="00891C50" w:rsidRDefault="00594D41" w:rsidP="0059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B1648" w:rsidTr="00790D2C">
        <w:tc>
          <w:tcPr>
            <w:tcW w:w="2416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648" w:rsidRPr="00891C50" w:rsidRDefault="00FB1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 of authorized representative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648" w:rsidRPr="00891C50" w:rsidRDefault="00FB1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648" w:rsidRPr="00891C50" w:rsidRDefault="00FB1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  <w:tr w:rsidR="00B14C11" w:rsidTr="00790D2C"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532096" w:rsidRPr="00891C50" w:rsidRDefault="00532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096" w:rsidRPr="00891C50" w:rsidRDefault="00532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2096" w:rsidRPr="00891C50" w:rsidRDefault="00532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096" w:rsidRPr="00891C50" w:rsidRDefault="00532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2096" w:rsidRPr="00891C50" w:rsidRDefault="00532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C11" w:rsidTr="00790D2C"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532096" w:rsidRPr="00891C50" w:rsidRDefault="00532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096" w:rsidRPr="00891C50" w:rsidRDefault="00532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2096" w:rsidRPr="00891C50" w:rsidRDefault="00532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096" w:rsidRPr="00891C50" w:rsidRDefault="00532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2096" w:rsidRPr="00891C50" w:rsidRDefault="00532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C11" w:rsidTr="00790D2C"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532096" w:rsidRPr="00891C50" w:rsidRDefault="00532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096" w:rsidRPr="00891C50" w:rsidRDefault="00532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2096" w:rsidRPr="00891C50" w:rsidRDefault="00532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096" w:rsidRPr="00891C50" w:rsidRDefault="00532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2096" w:rsidRPr="00891C50" w:rsidRDefault="00532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C11" w:rsidTr="00790D2C"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532096" w:rsidRPr="00891C50" w:rsidRDefault="00532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096" w:rsidRPr="00891C50" w:rsidRDefault="00532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2096" w:rsidRPr="00891C50" w:rsidRDefault="00532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096" w:rsidRPr="00891C50" w:rsidRDefault="00532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2096" w:rsidRPr="00891C50" w:rsidRDefault="00532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C11" w:rsidTr="00790D2C"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532096" w:rsidRPr="00891C50" w:rsidRDefault="00532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096" w:rsidRPr="00891C50" w:rsidRDefault="00532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2096" w:rsidRPr="00891C50" w:rsidRDefault="00532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096" w:rsidRPr="00891C50" w:rsidRDefault="00532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2096" w:rsidRPr="00891C50" w:rsidRDefault="00532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C11" w:rsidTr="00790D2C"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532096" w:rsidRPr="00891C50" w:rsidRDefault="00532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096" w:rsidRPr="00891C50" w:rsidRDefault="00532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2096" w:rsidRPr="00891C50" w:rsidRDefault="00532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096" w:rsidRPr="00891C50" w:rsidRDefault="00532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2096" w:rsidRPr="00891C50" w:rsidRDefault="00532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C11" w:rsidTr="00790D2C"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532096" w:rsidRPr="00891C50" w:rsidRDefault="00532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096" w:rsidRPr="00891C50" w:rsidRDefault="00532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2096" w:rsidRPr="00891C50" w:rsidRDefault="00532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096" w:rsidRPr="00891C50" w:rsidRDefault="00532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2096" w:rsidRPr="00891C50" w:rsidRDefault="00532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648" w:rsidTr="00930E13">
        <w:trPr>
          <w:trHeight w:val="1332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FB1648" w:rsidRPr="00891C50" w:rsidRDefault="00FB1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648" w:rsidRPr="00891C50" w:rsidRDefault="00FB1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B1648" w:rsidRPr="00891C50" w:rsidRDefault="00FB1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648" w:rsidRPr="00891C50" w:rsidRDefault="00FB1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B1648" w:rsidRPr="00891C50" w:rsidRDefault="00FB1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1CB" w:rsidTr="001571AA"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CC71CB" w:rsidRPr="00891C50" w:rsidRDefault="00CC7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1CB" w:rsidRPr="00891C50" w:rsidRDefault="00CC7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71CB" w:rsidRPr="00891C50" w:rsidRDefault="00CC7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1CB" w:rsidRPr="00891C50" w:rsidRDefault="00CC7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pct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CC71CB" w:rsidRPr="00CC71CB" w:rsidRDefault="00CC71CB" w:rsidP="00790D2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97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1CB" w:rsidRPr="00FB1648" w:rsidRDefault="00CC71CB" w:rsidP="00FB1648">
            <w:pPr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5361</w:t>
            </w:r>
          </w:p>
        </w:tc>
      </w:tr>
      <w:tr w:rsidR="00CC71CB" w:rsidTr="001571AA">
        <w:tc>
          <w:tcPr>
            <w:tcW w:w="2416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C71CB" w:rsidRPr="00FB1648" w:rsidRDefault="00CC71CB" w:rsidP="00177B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440-5361 (</w:t>
            </w:r>
            <w:r w:rsidR="00177BB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/18/DCBS/WCD/WEB)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1CB" w:rsidRPr="00891C50" w:rsidRDefault="00CC7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pct"/>
            <w:gridSpan w:val="8"/>
            <w:vMerge/>
            <w:tcBorders>
              <w:left w:val="nil"/>
              <w:bottom w:val="nil"/>
              <w:right w:val="nil"/>
            </w:tcBorders>
          </w:tcPr>
          <w:p w:rsidR="00CC71CB" w:rsidRPr="00891C50" w:rsidRDefault="00CC7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C71CB" w:rsidRPr="00891C50" w:rsidRDefault="00CC7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4CF1" w:rsidRDefault="00144CF1"/>
    <w:sectPr w:rsidR="00144CF1" w:rsidSect="00891C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50"/>
    <w:rsid w:val="0002257F"/>
    <w:rsid w:val="00092AF0"/>
    <w:rsid w:val="000A5906"/>
    <w:rsid w:val="000E561F"/>
    <w:rsid w:val="000F4C2D"/>
    <w:rsid w:val="00144CF1"/>
    <w:rsid w:val="001571AA"/>
    <w:rsid w:val="00177BBC"/>
    <w:rsid w:val="001E214A"/>
    <w:rsid w:val="00212742"/>
    <w:rsid w:val="00287B1B"/>
    <w:rsid w:val="002B0864"/>
    <w:rsid w:val="002B3D8A"/>
    <w:rsid w:val="00304D56"/>
    <w:rsid w:val="00327031"/>
    <w:rsid w:val="003325B3"/>
    <w:rsid w:val="00464D90"/>
    <w:rsid w:val="00532096"/>
    <w:rsid w:val="00542290"/>
    <w:rsid w:val="005703A1"/>
    <w:rsid w:val="00572709"/>
    <w:rsid w:val="00594D41"/>
    <w:rsid w:val="005D647F"/>
    <w:rsid w:val="006A2396"/>
    <w:rsid w:val="006D6954"/>
    <w:rsid w:val="00790D2C"/>
    <w:rsid w:val="007A3285"/>
    <w:rsid w:val="007A6525"/>
    <w:rsid w:val="007C3B3E"/>
    <w:rsid w:val="007C467B"/>
    <w:rsid w:val="007F4784"/>
    <w:rsid w:val="00835D60"/>
    <w:rsid w:val="00891C50"/>
    <w:rsid w:val="008A0A19"/>
    <w:rsid w:val="008C058E"/>
    <w:rsid w:val="008C69CE"/>
    <w:rsid w:val="009220DD"/>
    <w:rsid w:val="00930E13"/>
    <w:rsid w:val="0093494B"/>
    <w:rsid w:val="009A46E7"/>
    <w:rsid w:val="009C3110"/>
    <w:rsid w:val="00A17F9B"/>
    <w:rsid w:val="00AB0612"/>
    <w:rsid w:val="00B14C11"/>
    <w:rsid w:val="00BA21C0"/>
    <w:rsid w:val="00BB4143"/>
    <w:rsid w:val="00BD62BB"/>
    <w:rsid w:val="00C15144"/>
    <w:rsid w:val="00CC71CB"/>
    <w:rsid w:val="00D044F9"/>
    <w:rsid w:val="00D17FF7"/>
    <w:rsid w:val="00D6109F"/>
    <w:rsid w:val="00E23C9F"/>
    <w:rsid w:val="00E519FC"/>
    <w:rsid w:val="00EC5B16"/>
    <w:rsid w:val="00ED3309"/>
    <w:rsid w:val="00F17986"/>
    <w:rsid w:val="00F72A2C"/>
    <w:rsid w:val="00FA1F44"/>
    <w:rsid w:val="00FB1648"/>
    <w:rsid w:val="00FC2F38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C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C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4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6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6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C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C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4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6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6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CDForm" ma:contentTypeID="0x010100F0545ED72B304644A38C7683D7FCEEF7009ACCCC60ED1926409B8ECB292479C4E9" ma:contentTypeVersion="14" ma:contentTypeDescription="WCD Form" ma:contentTypeScope="" ma:versionID="27214af99e14f9737ca533a6fbf94b7c">
  <xsd:schema xmlns:xsd="http://www.w3.org/2001/XMLSchema" xmlns:xs="http://www.w3.org/2001/XMLSchema" xmlns:p="http://schemas.microsoft.com/office/2006/metadata/properties" xmlns:ns2="55499968-6880-4d8c-adb5-ca0fe4a50954" targetNamespace="http://schemas.microsoft.com/office/2006/metadata/properties" ma:root="true" ma:fieldsID="a7c2245ac54869165db61a2ee7ba9599" ns2:_="">
    <xsd:import namespace="55499968-6880-4d8c-adb5-ca0fe4a50954"/>
    <xsd:element name="properties">
      <xsd:complexType>
        <xsd:sequence>
          <xsd:element name="documentManagement">
            <xsd:complexType>
              <xsd:all>
                <xsd:element ref="ns2:WCDAuthor" minOccurs="0"/>
                <xsd:element ref="ns2:WCDCategory" minOccurs="0"/>
                <xsd:element ref="ns2:WCDDescription" minOccurs="0"/>
                <xsd:element ref="ns2:WCDFormNum" minOccurs="0"/>
                <xsd:element ref="ns2:WCDFormOrder"/>
                <xsd:element ref="ns2:WCDGoesWithBulletin" minOccurs="0"/>
                <xsd:element ref="ns2:WCDRevisionDate" minOccurs="0"/>
                <xsd:element ref="ns2:WCDSpanish" minOccurs="0"/>
                <xsd:element ref="ns2:WCDStartsOn" minOccurs="0"/>
                <xsd:element ref="ns2:WCDLanguage" minOccurs="0"/>
                <xsd:element ref="ns2:WCDFormNumber" minOccurs="0"/>
                <xsd:element ref="ns2:WCDGroupNumber" minOccurs="0"/>
                <xsd:element ref="ns2:WCDUniqueFormNumb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9968-6880-4d8c-adb5-ca0fe4a50954" elementFormDefault="qualified">
    <xsd:import namespace="http://schemas.microsoft.com/office/2006/documentManagement/types"/>
    <xsd:import namespace="http://schemas.microsoft.com/office/infopath/2007/PartnerControls"/>
    <xsd:element name="WCDAuthor" ma:index="2" nillable="true" ma:displayName="Author" ma:internalName="WCDAuthor" ma:readOnly="false">
      <xsd:simpleType>
        <xsd:restriction base="dms:Text"/>
      </xsd:simpleType>
    </xsd:element>
    <xsd:element name="WCDCategory" ma:index="3" nillable="true" ma:displayName="Category" ma:internalName="WCD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ne"/>
                    <xsd:enumeration value="Assessment forms"/>
                    <xsd:enumeration value="Closure and related forms"/>
                    <xsd:enumeration value="EAIP"/>
                    <xsd:enumeration value="First report of injury"/>
                    <xsd:enumeration value="Insurer and self-insurer"/>
                    <xsd:enumeration value="MCO"/>
                    <xsd:enumeration value="Medical"/>
                    <xsd:enumeration value="Proof of coverage-insurer"/>
                    <xsd:enumeration value="PWP"/>
                    <xsd:enumeration value="Request for WCD claim file information"/>
                    <xsd:enumeration value="Requests for review of decision-dispute resolution"/>
                    <xsd:enumeration value="Self-insured employer"/>
                    <xsd:enumeration value="Subscription service"/>
                    <xsd:enumeration value="Vocational rehabilitation"/>
                    <xsd:enumeration value="Worker leasing companies"/>
                  </xsd:restriction>
                </xsd:simpleType>
              </xsd:element>
            </xsd:sequence>
          </xsd:extension>
        </xsd:complexContent>
      </xsd:complexType>
    </xsd:element>
    <xsd:element name="WCDDescription" ma:index="4" nillable="true" ma:displayName="Description" ma:internalName="WCDDescription" ma:readOnly="false">
      <xsd:simpleType>
        <xsd:restriction base="dms:Note"/>
      </xsd:simpleType>
    </xsd:element>
    <xsd:element name="WCDFormNum" ma:index="5" nillable="true" ma:displayName="FormNum" ma:description="form number that is displayed" ma:internalName="WCDFormNum" ma:readOnly="false">
      <xsd:simpleType>
        <xsd:restriction base="dms:Text">
          <xsd:maxLength value="255"/>
        </xsd:restriction>
      </xsd:simpleType>
    </xsd:element>
    <xsd:element name="WCDFormOrder" ma:index="6" ma:displayName="FormOrder" ma:decimals="1" ma:description="Controls the Sort Order for Forms" ma:indexed="true" ma:internalName="WCDFormOrder" ma:readOnly="false" ma:percentage="FALSE">
      <xsd:simpleType>
        <xsd:restriction base="dms:Number"/>
      </xsd:simpleType>
    </xsd:element>
    <xsd:element name="WCDGoesWithBulletin" ma:index="7" nillable="true" ma:displayName="GoesWithBulletin" ma:internalName="WCDGoesWithBulletin" ma:readOnly="false">
      <xsd:simpleType>
        <xsd:restriction base="dms:Text"/>
      </xsd:simpleType>
    </xsd:element>
    <xsd:element name="WCDRevisionDate" ma:index="8" nillable="true" ma:displayName="RevisionDate" ma:format="DateOnly" ma:internalName="WCDRevisionDate" ma:readOnly="false">
      <xsd:simpleType>
        <xsd:restriction base="dms:DateTime"/>
      </xsd:simpleType>
    </xsd:element>
    <xsd:element name="WCDSpanish" ma:index="9" nillable="true" ma:displayName="Spanish" ma:internalName="WCDSpanish" ma:readOnly="false">
      <xsd:simpleType>
        <xsd:restriction base="dms:Boolean"/>
      </xsd:simpleType>
    </xsd:element>
    <xsd:element name="WCDStartsOn" ma:index="10" nillable="true" ma:displayName="StartsOn" ma:format="DateTime" ma:internalName="WCDStartsOn" ma:readOnly="false">
      <xsd:simpleType>
        <xsd:restriction base="dms:DateTime"/>
      </xsd:simpleType>
    </xsd:element>
    <xsd:element name="WCDLanguage" ma:index="11" nillable="true" ma:displayName="WCDLanguage" ma:list="{c602f402-2136-497a-89ed-1df66274e2c6}" ma:internalName="WCDLanguage" ma:readOnly="false" ma:showField="Title" ma:web="55499968-6880-4d8c-adb5-ca0fe4a50954">
      <xsd:simpleType>
        <xsd:restriction base="dms:Lookup"/>
      </xsd:simpleType>
    </xsd:element>
    <xsd:element name="WCDFormNumber" ma:index="12" nillable="true" ma:displayName="FormNumber" ma:description="Hidden number that controls sort order" ma:internalName="WCDFormNumber" ma:readOnly="false">
      <xsd:simpleType>
        <xsd:restriction base="dms:Unknown"/>
      </xsd:simpleType>
    </xsd:element>
    <xsd:element name="WCDGroupNumber" ma:index="13" nillable="true" ma:displayName="GroupNumber" ma:internalName="WCDGroupNumber" ma:readOnly="false">
      <xsd:simpleType>
        <xsd:restriction base="dms:Unknown"/>
      </xsd:simpleType>
    </xsd:element>
    <xsd:element name="WCDUniqueFormNumber" ma:index="14" nillable="true" ma:displayName="UniqueFormNumber" ma:internalName="WCDUniqueFormNumber" ma:readOnly="false">
      <xsd:simpleType>
        <xsd:restriction base="dms:Text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CDRevisionDate xmlns="55499968-6880-4d8c-adb5-ca0fe4a50954">2018-08-01T07:00:00+00:00</WCDRevisionDate>
    <WCDAuthor xmlns="55499968-6880-4d8c-adb5-ca0fe4a50954" xsi:nil="true"/>
    <WCDSpanish xmlns="55499968-6880-4d8c-adb5-ca0fe4a50954">false</WCDSpanish>
    <WCDLanguage xmlns="55499968-6880-4d8c-adb5-ca0fe4a50954" xsi:nil="true"/>
    <WCDFormNumber xmlns="55499968-6880-4d8c-adb5-ca0fe4a50954">5361</WCDFormNumber>
    <WCDGoesWithBulletin xmlns="55499968-6880-4d8c-adb5-ca0fe4a50954">273</WCDGoesWithBulletin>
    <WCDStartsOn xmlns="55499968-6880-4d8c-adb5-ca0fe4a50954" xsi:nil="true"/>
    <WCDFormOrder xmlns="55499968-6880-4d8c-adb5-ca0fe4a50954">5361</WCDFormOrder>
    <WCDUniqueFormNumber xmlns="55499968-6880-4d8c-adb5-ca0fe4a50954">5361</WCDUniqueFormNumber>
    <WCDDescription xmlns="55499968-6880-4d8c-adb5-ca0fe4a50954">&lt;div class="ExternalClass79D0D008604745D5ACDA48AC2EF4D973"&gt;&lt;p&gt;​This form is used when a worker leasing company needs to reinstate coverage after termination of a Worker Leasing Notice.&lt;/p&gt;&lt;/div&gt;</WCDDescription>
    <WCDGroupNumber xmlns="55499968-6880-4d8c-adb5-ca0fe4a50954" xsi:nil="true"/>
    <WCDFormNum xmlns="55499968-6880-4d8c-adb5-ca0fe4a50954">5361</WCDFormNum>
    <WCDCategory xmlns="55499968-6880-4d8c-adb5-ca0fe4a50954">
      <Value>Worker leasing companies</Value>
    </WCDCategory>
  </documentManagement>
</p:properties>
</file>

<file path=customXml/itemProps1.xml><?xml version="1.0" encoding="utf-8"?>
<ds:datastoreItem xmlns:ds="http://schemas.openxmlformats.org/officeDocument/2006/customXml" ds:itemID="{73420FA7-8E80-4F26-ACC3-6362BC9778F2}"/>
</file>

<file path=customXml/itemProps2.xml><?xml version="1.0" encoding="utf-8"?>
<ds:datastoreItem xmlns:ds="http://schemas.openxmlformats.org/officeDocument/2006/customXml" ds:itemID="{F16B1FC1-CDC4-4834-82CD-036998F3EF8A}"/>
</file>

<file path=customXml/itemProps3.xml><?xml version="1.0" encoding="utf-8"?>
<ds:datastoreItem xmlns:ds="http://schemas.openxmlformats.org/officeDocument/2006/customXml" ds:itemID="{1665BAEE-E015-49B5-AE92-8DD988F91D95}"/>
</file>

<file path=customXml/itemProps4.xml><?xml version="1.0" encoding="utf-8"?>
<ds:datastoreItem xmlns:ds="http://schemas.openxmlformats.org/officeDocument/2006/customXml" ds:itemID="{1B0D8EEB-90F2-4FE5-BDCA-0188EDC646FB}"/>
</file>

<file path=docProps/app.xml><?xml version="1.0" encoding="utf-8"?>
<Properties xmlns="http://schemas.openxmlformats.org/officeDocument/2006/extended-properties" xmlns:vt="http://schemas.openxmlformats.org/officeDocument/2006/docPropsVTypes">
  <Template>724EF0E9.dotm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 Leasing Reinstatement Notice</dc:title>
  <dc:creator>Shelly L Cochran</dc:creator>
  <cp:lastModifiedBy>Shelly L Cochran</cp:lastModifiedBy>
  <cp:revision>4</cp:revision>
  <cp:lastPrinted>2018-08-23T14:30:00Z</cp:lastPrinted>
  <dcterms:created xsi:type="dcterms:W3CDTF">2018-08-23T14:30:00Z</dcterms:created>
  <dcterms:modified xsi:type="dcterms:W3CDTF">2018-08-27T14:28:00Z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0x010100F0545ED72B304644A38C7683D7FCEEF7009ACCCC60ED1926409B8ECB292479C4E9</vt:lpwstr>
  </property>
  <property fmtid="{D5CDD505-2E9C-101B-9397-08002B2CF9AE}" pid="3" name="URL">
    <vt:lpwstr/>
  </property>
</Properties>
</file>