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3C69" w14:textId="664ACDAD" w:rsidR="000E658C" w:rsidRPr="0057318F" w:rsidRDefault="000E658C" w:rsidP="000E658C">
      <w:pPr>
        <w:pStyle w:val="Agenda"/>
        <w:tabs>
          <w:tab w:val="left" w:pos="4044"/>
        </w:tabs>
        <w:jc w:val="center"/>
        <w:rPr>
          <w:rFonts w:ascii="Arial" w:hAnsi="Arial"/>
          <w:color w:val="auto"/>
          <w:sz w:val="36"/>
          <w:szCs w:val="22"/>
        </w:rPr>
      </w:pPr>
      <w:r w:rsidRPr="0057318F">
        <w:rPr>
          <w:rFonts w:ascii="Arial" w:hAnsi="Arial"/>
          <w:color w:val="auto"/>
          <w:sz w:val="36"/>
          <w:szCs w:val="22"/>
        </w:rPr>
        <w:t>Medical Advisory Committee Meeting</w:t>
      </w:r>
      <w:r>
        <w:rPr>
          <w:rFonts w:ascii="Arial" w:hAnsi="Arial"/>
          <w:color w:val="auto"/>
          <w:sz w:val="36"/>
          <w:szCs w:val="22"/>
        </w:rPr>
        <w:t xml:space="preserve">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658C" w:rsidRPr="003972B2" w14:paraId="35C95B36" w14:textId="77777777" w:rsidTr="00480D5A">
        <w:tc>
          <w:tcPr>
            <w:tcW w:w="9350" w:type="dxa"/>
          </w:tcPr>
          <w:p w14:paraId="76E34D9A" w14:textId="77777777" w:rsidR="000E658C" w:rsidRPr="00E43CD8" w:rsidRDefault="000E658C" w:rsidP="00480D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EB2793" w14:textId="77777777" w:rsidR="005401C3" w:rsidRDefault="000E658C" w:rsidP="00480D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972B2">
              <w:rPr>
                <w:rFonts w:ascii="Arial" w:hAnsi="Arial" w:cs="Arial"/>
                <w:b/>
              </w:rPr>
              <w:t xml:space="preserve">This meeting will be held </w:t>
            </w:r>
            <w:r>
              <w:rPr>
                <w:rFonts w:ascii="Arial" w:hAnsi="Arial" w:cs="Arial"/>
                <w:b/>
              </w:rPr>
              <w:t xml:space="preserve">in person at the </w:t>
            </w:r>
            <w:r w:rsidR="005401C3">
              <w:rPr>
                <w:rFonts w:ascii="Arial" w:hAnsi="Arial" w:cs="Arial"/>
                <w:b/>
              </w:rPr>
              <w:t>DCBS Tigard office</w:t>
            </w:r>
          </w:p>
          <w:p w14:paraId="0924F566" w14:textId="5954D3DD" w:rsidR="000E658C" w:rsidRDefault="005401C3" w:rsidP="00480D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16760 SW Upper Boones Ferry Rd., Tigard, OR 97224</w:t>
            </w:r>
            <w:r w:rsidR="000E658C" w:rsidRPr="003972B2">
              <w:rPr>
                <w:rFonts w:ascii="Arial" w:hAnsi="Arial" w:cs="Arial"/>
                <w:b/>
              </w:rPr>
              <w:t xml:space="preserve"> </w:t>
            </w:r>
          </w:p>
          <w:p w14:paraId="2650B561" w14:textId="74A9D373" w:rsidR="005401C3" w:rsidRPr="003972B2" w:rsidRDefault="005401C3" w:rsidP="00480D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OSHA Training Room, 1</w:t>
            </w:r>
            <w:r w:rsidRPr="005401C3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Floor</w:t>
            </w:r>
          </w:p>
          <w:p w14:paraId="69E7059F" w14:textId="77777777" w:rsidR="000E658C" w:rsidRPr="003972B2" w:rsidRDefault="000E658C" w:rsidP="00480D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972B2">
              <w:rPr>
                <w:rFonts w:ascii="Arial" w:hAnsi="Arial" w:cs="Arial"/>
                <w:b/>
              </w:rPr>
              <w:t>Contac</w:t>
            </w:r>
            <w:r>
              <w:rPr>
                <w:rFonts w:ascii="Arial" w:hAnsi="Arial" w:cs="Arial"/>
                <w:b/>
              </w:rPr>
              <w:t xml:space="preserve">t Sara Kessler, </w:t>
            </w:r>
            <w:hyperlink r:id="rId8" w:history="1">
              <w:r w:rsidRPr="00947BE4">
                <w:rPr>
                  <w:rStyle w:val="Hyperlink"/>
                  <w:rFonts w:ascii="Arial" w:hAnsi="Arial" w:cs="Arial"/>
                  <w:b/>
                </w:rPr>
                <w:t>sara.m.kessler@dcbs.oregon.gov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  <w:r w:rsidRPr="003972B2">
              <w:rPr>
                <w:rFonts w:ascii="Arial" w:hAnsi="Arial" w:cs="Arial"/>
                <w:b/>
              </w:rPr>
              <w:t>for details.</w:t>
            </w:r>
          </w:p>
          <w:p w14:paraId="5ECF8E1C" w14:textId="77777777" w:rsidR="000E658C" w:rsidRPr="00E43CD8" w:rsidRDefault="000E658C" w:rsidP="00480D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BB0D8" w14:textId="2A23305D" w:rsidR="000E658C" w:rsidRPr="003972B2" w:rsidRDefault="000E658C" w:rsidP="00480D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in (audio only)</w:t>
            </w:r>
            <w:r w:rsidRPr="003972B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51095">
              <w:rPr>
                <w:rFonts w:ascii="Arial" w:hAnsi="Arial" w:cs="Arial"/>
                <w:b/>
              </w:rPr>
              <w:t>+1 541-465-2805</w:t>
            </w:r>
          </w:p>
          <w:p w14:paraId="190C4528" w14:textId="5B9429B4" w:rsidR="000E658C" w:rsidRPr="003972B2" w:rsidRDefault="00051095" w:rsidP="00480D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PIN: 187583</w:t>
            </w:r>
            <w:r w:rsidR="000E658C">
              <w:rPr>
                <w:rFonts w:ascii="Arial" w:hAnsi="Arial" w:cs="Arial"/>
                <w:b/>
              </w:rPr>
              <w:t xml:space="preserve"> </w:t>
            </w:r>
          </w:p>
          <w:p w14:paraId="06C5DE96" w14:textId="77777777" w:rsidR="000E658C" w:rsidRPr="00E43CD8" w:rsidRDefault="000E658C" w:rsidP="00480D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F8C5CE" w14:textId="77777777" w:rsidR="000E658C" w:rsidRPr="003972B2" w:rsidRDefault="000E658C" w:rsidP="00480D5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E658C" w:rsidRPr="003972B2" w14:paraId="6C498D51" w14:textId="77777777" w:rsidTr="00480D5A">
        <w:trPr>
          <w:trHeight w:val="549"/>
        </w:trPr>
        <w:tc>
          <w:tcPr>
            <w:tcW w:w="9350" w:type="dxa"/>
          </w:tcPr>
          <w:p w14:paraId="08BCE556" w14:textId="139060BD" w:rsidR="000E658C" w:rsidRPr="003972B2" w:rsidRDefault="000E658C" w:rsidP="00480D5A">
            <w:pPr>
              <w:pStyle w:val="Italic"/>
              <w:jc w:val="center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 w:rsidRPr="003972B2">
              <w:rPr>
                <w:rFonts w:ascii="Arial" w:hAnsi="Arial" w:cs="Arial"/>
                <w:b/>
                <w:i w:val="0"/>
                <w:sz w:val="28"/>
                <w:szCs w:val="28"/>
              </w:rPr>
              <w:t xml:space="preserve">Friday, </w:t>
            </w:r>
            <w:r w:rsidR="005401C3">
              <w:rPr>
                <w:rFonts w:ascii="Arial" w:hAnsi="Arial" w:cs="Arial"/>
                <w:b/>
                <w:i w:val="0"/>
                <w:sz w:val="28"/>
                <w:szCs w:val="28"/>
              </w:rPr>
              <w:t>January 20</w:t>
            </w:r>
            <w:r>
              <w:rPr>
                <w:rFonts w:ascii="Arial" w:hAnsi="Arial" w:cs="Arial"/>
                <w:b/>
                <w:i w:val="0"/>
                <w:sz w:val="28"/>
                <w:szCs w:val="28"/>
              </w:rPr>
              <w:t>, 202</w:t>
            </w:r>
            <w:r w:rsidR="005401C3">
              <w:rPr>
                <w:rFonts w:ascii="Arial" w:hAnsi="Arial" w:cs="Arial"/>
                <w:b/>
                <w:i w:val="0"/>
                <w:sz w:val="28"/>
                <w:szCs w:val="28"/>
              </w:rPr>
              <w:t>3</w:t>
            </w:r>
          </w:p>
          <w:p w14:paraId="51B6C8FE" w14:textId="0678771F" w:rsidR="005401C3" w:rsidRPr="005401C3" w:rsidRDefault="005401C3" w:rsidP="005401C3">
            <w:pPr>
              <w:pStyle w:val="Agenda"/>
              <w:tabs>
                <w:tab w:val="left" w:pos="4044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1:00 pm – </w:t>
            </w:r>
            <w:r w:rsidR="00051095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:30 pm</w:t>
            </w:r>
          </w:p>
        </w:tc>
      </w:tr>
    </w:tbl>
    <w:p w14:paraId="7D489761" w14:textId="77777777" w:rsidR="0057318F" w:rsidRPr="003972B2" w:rsidRDefault="0057318F" w:rsidP="0057318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27"/>
        <w:gridCol w:w="6761"/>
        <w:gridCol w:w="1846"/>
      </w:tblGrid>
      <w:tr w:rsidR="0057318F" w:rsidRPr="003972B2" w14:paraId="28F9B309" w14:textId="77777777" w:rsidTr="00E43CD8">
        <w:trPr>
          <w:trHeight w:val="331"/>
          <w:tblHeader/>
        </w:trPr>
        <w:tc>
          <w:tcPr>
            <w:tcW w:w="711" w:type="pct"/>
          </w:tcPr>
          <w:p w14:paraId="64E45275" w14:textId="77777777" w:rsidR="0057318F" w:rsidRPr="003972B2" w:rsidRDefault="0057318F" w:rsidP="009C103A">
            <w:pPr>
              <w:pStyle w:val="Bold"/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2B2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3369" w:type="pct"/>
          </w:tcPr>
          <w:p w14:paraId="263C33D6" w14:textId="77777777" w:rsidR="0057318F" w:rsidRPr="003972B2" w:rsidRDefault="0057318F" w:rsidP="009C103A">
            <w:pPr>
              <w:pStyle w:val="Bold"/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2B2"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920" w:type="pct"/>
          </w:tcPr>
          <w:p w14:paraId="6E9D70B5" w14:textId="77777777" w:rsidR="0057318F" w:rsidRPr="003972B2" w:rsidRDefault="0057318F" w:rsidP="009C103A">
            <w:pPr>
              <w:pStyle w:val="Bold"/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2B2">
              <w:rPr>
                <w:rFonts w:ascii="Arial" w:hAnsi="Arial" w:cs="Arial"/>
                <w:sz w:val="28"/>
                <w:szCs w:val="28"/>
              </w:rPr>
              <w:t>Presenter</w:t>
            </w:r>
          </w:p>
        </w:tc>
      </w:tr>
      <w:tr w:rsidR="0057318F" w:rsidRPr="003972B2" w14:paraId="528CDB57" w14:textId="77777777" w:rsidTr="005509A3">
        <w:trPr>
          <w:trHeight w:val="906"/>
        </w:trPr>
        <w:tc>
          <w:tcPr>
            <w:tcW w:w="711" w:type="pct"/>
          </w:tcPr>
          <w:p w14:paraId="0E562DAC" w14:textId="10BDC457" w:rsidR="0057318F" w:rsidRPr="003972B2" w:rsidRDefault="005401C3" w:rsidP="009C103A">
            <w:pPr>
              <w:pStyle w:val="Bold"/>
              <w:spacing w:before="0" w:after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1:00 pm</w:t>
            </w:r>
          </w:p>
        </w:tc>
        <w:tc>
          <w:tcPr>
            <w:tcW w:w="3369" w:type="pct"/>
          </w:tcPr>
          <w:p w14:paraId="1B22EB50" w14:textId="16CC12A3" w:rsidR="0057318F" w:rsidRDefault="0057318F" w:rsidP="009C103A">
            <w:pPr>
              <w:pStyle w:val="AgendaItem"/>
              <w:spacing w:before="0" w:after="0"/>
              <w:rPr>
                <w:rFonts w:ascii="Arial" w:hAnsi="Arial" w:cs="Arial"/>
                <w:b/>
                <w:sz w:val="24"/>
              </w:rPr>
            </w:pPr>
            <w:r w:rsidRPr="003972B2">
              <w:rPr>
                <w:rFonts w:ascii="Arial" w:hAnsi="Arial" w:cs="Arial"/>
                <w:b/>
                <w:sz w:val="24"/>
              </w:rPr>
              <w:t>Welcome, introductions</w:t>
            </w:r>
          </w:p>
          <w:p w14:paraId="2DF3AFA3" w14:textId="78A5D16F" w:rsidR="005509A3" w:rsidRDefault="005509A3" w:rsidP="009C103A">
            <w:pPr>
              <w:pStyle w:val="AgendaItem"/>
              <w:spacing w:before="0" w:after="0"/>
              <w:rPr>
                <w:rFonts w:ascii="Arial" w:hAnsi="Arial" w:cs="Arial"/>
                <w:b/>
                <w:sz w:val="24"/>
              </w:rPr>
            </w:pPr>
          </w:p>
          <w:p w14:paraId="2B4F5C4E" w14:textId="1FD0919C" w:rsidR="0057318F" w:rsidRPr="005509A3" w:rsidRDefault="005509A3" w:rsidP="005509A3">
            <w:pPr>
              <w:pStyle w:val="AgendaItem"/>
              <w:spacing w:before="0" w:after="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5509A3">
              <w:rPr>
                <w:rFonts w:ascii="Arial" w:hAnsi="Arial" w:cs="Arial"/>
                <w:b/>
                <w:i/>
                <w:sz w:val="24"/>
              </w:rPr>
              <w:t xml:space="preserve">Action: </w:t>
            </w:r>
            <w:r w:rsidRPr="005509A3">
              <w:rPr>
                <w:rFonts w:ascii="Arial" w:hAnsi="Arial" w:cs="Arial"/>
                <w:i/>
                <w:sz w:val="24"/>
              </w:rPr>
              <w:t xml:space="preserve">Review and approve </w:t>
            </w:r>
            <w:r w:rsidR="005401C3">
              <w:rPr>
                <w:rFonts w:ascii="Arial" w:hAnsi="Arial" w:cs="Arial"/>
                <w:i/>
                <w:sz w:val="24"/>
              </w:rPr>
              <w:t>November 18</w:t>
            </w:r>
            <w:r w:rsidRPr="005509A3">
              <w:rPr>
                <w:rFonts w:ascii="Arial" w:hAnsi="Arial" w:cs="Arial"/>
                <w:i/>
                <w:sz w:val="24"/>
              </w:rPr>
              <w:t>, 2022 minutes</w:t>
            </w:r>
          </w:p>
        </w:tc>
        <w:tc>
          <w:tcPr>
            <w:tcW w:w="920" w:type="pct"/>
          </w:tcPr>
          <w:p w14:paraId="1E94EE76" w14:textId="77777777" w:rsidR="0057318F" w:rsidRPr="003972B2" w:rsidRDefault="0057318F" w:rsidP="009C103A">
            <w:pPr>
              <w:jc w:val="center"/>
              <w:rPr>
                <w:rFonts w:ascii="Arial" w:hAnsi="Arial" w:cs="Arial"/>
                <w:sz w:val="24"/>
              </w:rPr>
            </w:pPr>
            <w:r w:rsidRPr="003972B2">
              <w:rPr>
                <w:rFonts w:ascii="Arial" w:hAnsi="Arial" w:cs="Arial"/>
                <w:sz w:val="24"/>
              </w:rPr>
              <w:t>MAC/Staff</w:t>
            </w:r>
          </w:p>
        </w:tc>
      </w:tr>
      <w:tr w:rsidR="0057318F" w:rsidRPr="003972B2" w14:paraId="307E08D7" w14:textId="77777777" w:rsidTr="005509A3">
        <w:trPr>
          <w:trHeight w:val="924"/>
        </w:trPr>
        <w:tc>
          <w:tcPr>
            <w:tcW w:w="711" w:type="pct"/>
            <w:shd w:val="clear" w:color="auto" w:fill="F2F2F2" w:themeFill="background1" w:themeFillShade="F2"/>
          </w:tcPr>
          <w:p w14:paraId="00C77479" w14:textId="0F8F9360" w:rsidR="0057318F" w:rsidRPr="003972B2" w:rsidRDefault="005401C3" w:rsidP="009C103A">
            <w:pPr>
              <w:pStyle w:val="Bold"/>
              <w:spacing w:before="0" w:after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1:15 pm</w:t>
            </w:r>
          </w:p>
        </w:tc>
        <w:tc>
          <w:tcPr>
            <w:tcW w:w="3369" w:type="pct"/>
            <w:shd w:val="clear" w:color="auto" w:fill="F2F2F2" w:themeFill="background1" w:themeFillShade="F2"/>
          </w:tcPr>
          <w:p w14:paraId="3E8FFE82" w14:textId="77777777" w:rsidR="005509A3" w:rsidRDefault="005401C3" w:rsidP="005509A3">
            <w:pPr>
              <w:pStyle w:val="AgendaItem"/>
              <w:tabs>
                <w:tab w:val="left" w:pos="1695"/>
              </w:tabs>
              <w:spacing w:before="0" w:after="0"/>
              <w:rPr>
                <w:rFonts w:ascii="Arial" w:hAnsi="Arial" w:cs="Arial"/>
                <w:b/>
                <w:bCs/>
                <w:sz w:val="24"/>
              </w:rPr>
            </w:pPr>
            <w:r w:rsidRPr="005401C3">
              <w:rPr>
                <w:rFonts w:ascii="Arial" w:hAnsi="Arial" w:cs="Arial"/>
                <w:b/>
                <w:bCs/>
                <w:sz w:val="24"/>
              </w:rPr>
              <w:t>MLAC Request Letter</w:t>
            </w:r>
          </w:p>
          <w:p w14:paraId="33DDD761" w14:textId="77777777" w:rsidR="005401C3" w:rsidRDefault="005401C3" w:rsidP="005509A3">
            <w:pPr>
              <w:pStyle w:val="AgendaItem"/>
              <w:tabs>
                <w:tab w:val="left" w:pos="1695"/>
              </w:tabs>
              <w:spacing w:before="0" w:after="0"/>
              <w:rPr>
                <w:rFonts w:ascii="Arial" w:hAnsi="Arial" w:cs="Arial"/>
                <w:b/>
                <w:bCs/>
                <w:sz w:val="24"/>
              </w:rPr>
            </w:pPr>
          </w:p>
          <w:p w14:paraId="7ECBED97" w14:textId="264F7919" w:rsidR="005401C3" w:rsidRPr="005401C3" w:rsidRDefault="005401C3" w:rsidP="005509A3">
            <w:pPr>
              <w:pStyle w:val="AgendaItem"/>
              <w:tabs>
                <w:tab w:val="left" w:pos="1695"/>
              </w:tabs>
              <w:spacing w:before="0" w:after="0"/>
              <w:rPr>
                <w:rFonts w:ascii="Arial" w:hAnsi="Arial" w:cs="Arial"/>
                <w:b/>
                <w:bCs/>
                <w:i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</w:t>
            </w:r>
            <w:r w:rsidRPr="005401C3">
              <w:rPr>
                <w:rFonts w:ascii="Arial" w:hAnsi="Arial" w:cs="Arial"/>
                <w:b/>
                <w:bCs/>
                <w:i/>
                <w:sz w:val="24"/>
              </w:rPr>
              <w:t xml:space="preserve">Action: </w:t>
            </w:r>
            <w:r w:rsidRPr="005401C3">
              <w:rPr>
                <w:rFonts w:ascii="Arial" w:hAnsi="Arial" w:cs="Arial"/>
                <w:bCs/>
                <w:i/>
                <w:sz w:val="24"/>
              </w:rPr>
              <w:t>Discuss and evaluate the need for a best practices statement as it relates to open-ended time loss authorization.</w:t>
            </w:r>
            <w:r>
              <w:rPr>
                <w:rFonts w:ascii="Arial" w:hAnsi="Arial" w:cs="Arial"/>
                <w:b/>
                <w:bCs/>
                <w:i/>
                <w:sz w:val="24"/>
              </w:rPr>
              <w:t xml:space="preserve">  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7066BD6E" w14:textId="77777777" w:rsidR="0057318F" w:rsidRPr="003972B2" w:rsidRDefault="0057318F" w:rsidP="009C103A">
            <w:pPr>
              <w:pStyle w:val="AgendaItem"/>
              <w:spacing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 w:rsidRPr="003972B2">
              <w:rPr>
                <w:rFonts w:ascii="Arial" w:hAnsi="Arial" w:cs="Arial"/>
                <w:bCs/>
                <w:sz w:val="24"/>
              </w:rPr>
              <w:t>MAC/Staff</w:t>
            </w:r>
          </w:p>
        </w:tc>
      </w:tr>
      <w:tr w:rsidR="005509A3" w:rsidRPr="003972B2" w14:paraId="618B86D8" w14:textId="77777777" w:rsidTr="005509A3">
        <w:trPr>
          <w:trHeight w:val="1194"/>
        </w:trPr>
        <w:tc>
          <w:tcPr>
            <w:tcW w:w="711" w:type="pct"/>
            <w:shd w:val="clear" w:color="auto" w:fill="F2F2F2" w:themeFill="background1" w:themeFillShade="F2"/>
          </w:tcPr>
          <w:p w14:paraId="08B7952B" w14:textId="25858D6F" w:rsidR="005509A3" w:rsidRDefault="005401C3" w:rsidP="009C103A">
            <w:pPr>
              <w:pStyle w:val="Bold"/>
              <w:spacing w:before="0" w:after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2:00 pm</w:t>
            </w:r>
          </w:p>
        </w:tc>
        <w:tc>
          <w:tcPr>
            <w:tcW w:w="3369" w:type="pct"/>
            <w:shd w:val="clear" w:color="auto" w:fill="F2F2F2" w:themeFill="background1" w:themeFillShade="F2"/>
          </w:tcPr>
          <w:p w14:paraId="24DC43CA" w14:textId="5F8B74FE" w:rsidR="005509A3" w:rsidRDefault="00CD47F3" w:rsidP="009C103A">
            <w:pPr>
              <w:pStyle w:val="AgendaItem"/>
              <w:spacing w:before="0"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Staff Update</w:t>
            </w:r>
          </w:p>
          <w:p w14:paraId="69293840" w14:textId="77777777" w:rsidR="005401C3" w:rsidRDefault="005401C3" w:rsidP="009C103A">
            <w:pPr>
              <w:pStyle w:val="AgendaItem"/>
              <w:spacing w:before="0" w:after="0"/>
              <w:rPr>
                <w:rFonts w:ascii="Arial" w:hAnsi="Arial" w:cs="Arial"/>
                <w:b/>
                <w:bCs/>
                <w:sz w:val="24"/>
              </w:rPr>
            </w:pPr>
          </w:p>
          <w:p w14:paraId="05E2468D" w14:textId="3A36E626" w:rsidR="005401C3" w:rsidRPr="005401C3" w:rsidRDefault="005401C3" w:rsidP="009C103A">
            <w:pPr>
              <w:pStyle w:val="AgendaItem"/>
              <w:spacing w:before="0"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Action:</w:t>
            </w:r>
            <w:r w:rsidR="00051095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CD47F3" w:rsidRPr="00051095">
              <w:rPr>
                <w:rFonts w:ascii="Arial" w:hAnsi="Arial" w:cs="Arial"/>
                <w:bCs/>
                <w:i/>
                <w:sz w:val="24"/>
              </w:rPr>
              <w:t>TBD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4DD03345" w14:textId="6A4F1979" w:rsidR="005509A3" w:rsidRDefault="005509A3" w:rsidP="009C103A">
            <w:pPr>
              <w:pStyle w:val="AgendaItem"/>
              <w:spacing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MAC/Staff</w:t>
            </w:r>
          </w:p>
          <w:p w14:paraId="54B93DFA" w14:textId="2B07302F" w:rsidR="005509A3" w:rsidRPr="003972B2" w:rsidRDefault="005509A3" w:rsidP="009C103A">
            <w:pPr>
              <w:pStyle w:val="AgendaItem"/>
              <w:spacing w:before="0" w:after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57318F" w:rsidRPr="003972B2" w14:paraId="133D6F02" w14:textId="77777777" w:rsidTr="005509A3">
        <w:trPr>
          <w:trHeight w:val="1194"/>
        </w:trPr>
        <w:tc>
          <w:tcPr>
            <w:tcW w:w="711" w:type="pct"/>
          </w:tcPr>
          <w:p w14:paraId="6E25FEE3" w14:textId="6DF56509" w:rsidR="0057318F" w:rsidRPr="003972B2" w:rsidRDefault="00051095" w:rsidP="009C103A">
            <w:pPr>
              <w:pStyle w:val="Bold"/>
              <w:spacing w:before="0" w:after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2:30</w:t>
            </w:r>
          </w:p>
        </w:tc>
        <w:tc>
          <w:tcPr>
            <w:tcW w:w="3369" w:type="pct"/>
          </w:tcPr>
          <w:p w14:paraId="719D41C5" w14:textId="1A844DDD" w:rsidR="005509A3" w:rsidRPr="00051095" w:rsidRDefault="00051095" w:rsidP="00E43CD8">
            <w:pPr>
              <w:pStyle w:val="AgendaItem"/>
              <w:spacing w:before="0"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</w:t>
            </w:r>
            <w:r w:rsidRPr="00051095">
              <w:rPr>
                <w:rFonts w:ascii="Arial" w:hAnsi="Arial" w:cs="Arial"/>
                <w:b/>
                <w:bCs/>
                <w:sz w:val="24"/>
              </w:rPr>
              <w:t>Adjourn</w:t>
            </w:r>
          </w:p>
        </w:tc>
        <w:tc>
          <w:tcPr>
            <w:tcW w:w="920" w:type="pct"/>
          </w:tcPr>
          <w:p w14:paraId="38F1119C" w14:textId="32AAC7E5" w:rsidR="0057318F" w:rsidRPr="003972B2" w:rsidRDefault="0057318F" w:rsidP="009C103A">
            <w:pPr>
              <w:pStyle w:val="AgendaItem"/>
              <w:spacing w:before="0" w:after="0"/>
              <w:jc w:val="center"/>
              <w:rPr>
                <w:rFonts w:ascii="Arial" w:hAnsi="Arial" w:cs="Arial"/>
                <w:bCs/>
                <w:sz w:val="24"/>
              </w:rPr>
            </w:pPr>
            <w:r w:rsidRPr="003972B2">
              <w:rPr>
                <w:rFonts w:ascii="Arial" w:hAnsi="Arial" w:cs="Arial"/>
                <w:bCs/>
                <w:sz w:val="24"/>
              </w:rPr>
              <w:t>MAC</w:t>
            </w:r>
            <w:r w:rsidR="005509A3">
              <w:rPr>
                <w:rFonts w:ascii="Arial" w:hAnsi="Arial" w:cs="Arial"/>
                <w:bCs/>
                <w:sz w:val="24"/>
              </w:rPr>
              <w:t>/Staff</w:t>
            </w:r>
          </w:p>
        </w:tc>
      </w:tr>
    </w:tbl>
    <w:p w14:paraId="414CF1DC" w14:textId="56A02686" w:rsidR="0057318F" w:rsidRDefault="0057318F" w:rsidP="0057318F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58F2D971" w14:textId="778C9A11" w:rsidR="00173C93" w:rsidRDefault="00173C93" w:rsidP="0057318F">
      <w:pPr>
        <w:pStyle w:val="NoSpacing"/>
        <w:rPr>
          <w:rFonts w:ascii="Arial" w:hAnsi="Arial" w:cs="Arial"/>
        </w:rPr>
      </w:pPr>
    </w:p>
    <w:p w14:paraId="326A18B6" w14:textId="2E6B4DB3" w:rsidR="00E43CD8" w:rsidRDefault="0057318F" w:rsidP="00E43CD8">
      <w:pPr>
        <w:pStyle w:val="NoSpacing"/>
        <w:jc w:val="center"/>
        <w:rPr>
          <w:rFonts w:ascii="Arial" w:hAnsi="Arial" w:cs="Arial"/>
          <w:b/>
        </w:rPr>
      </w:pPr>
      <w:r w:rsidRPr="003972B2">
        <w:rPr>
          <w:rFonts w:ascii="Arial" w:hAnsi="Arial" w:cs="Arial"/>
          <w:b/>
        </w:rPr>
        <w:t xml:space="preserve">Next Meeting: </w:t>
      </w:r>
      <w:r w:rsidR="005401C3">
        <w:rPr>
          <w:rFonts w:ascii="Arial" w:hAnsi="Arial" w:cs="Arial"/>
          <w:b/>
        </w:rPr>
        <w:t xml:space="preserve">Friday, April 21, 2023 </w:t>
      </w:r>
      <w:r w:rsidRPr="003972B2">
        <w:rPr>
          <w:rFonts w:ascii="Arial" w:hAnsi="Arial" w:cs="Arial"/>
          <w:b/>
        </w:rPr>
        <w:t xml:space="preserve">| </w:t>
      </w:r>
      <w:r w:rsidR="005401C3">
        <w:rPr>
          <w:rFonts w:ascii="Arial" w:hAnsi="Arial" w:cs="Arial"/>
          <w:b/>
        </w:rPr>
        <w:t>1:00 pm</w:t>
      </w:r>
      <w:r w:rsidRPr="003972B2">
        <w:rPr>
          <w:rFonts w:ascii="Arial" w:hAnsi="Arial" w:cs="Arial"/>
          <w:b/>
        </w:rPr>
        <w:t xml:space="preserve"> - </w:t>
      </w:r>
      <w:r w:rsidR="005401C3">
        <w:rPr>
          <w:rFonts w:ascii="Arial" w:hAnsi="Arial" w:cs="Arial"/>
          <w:b/>
        </w:rPr>
        <w:t>3</w:t>
      </w:r>
      <w:r w:rsidRPr="003972B2">
        <w:rPr>
          <w:rFonts w:ascii="Arial" w:hAnsi="Arial" w:cs="Arial"/>
          <w:b/>
        </w:rPr>
        <w:t xml:space="preserve">:30 </w:t>
      </w:r>
      <w:r w:rsidR="005401C3">
        <w:rPr>
          <w:rFonts w:ascii="Arial" w:hAnsi="Arial" w:cs="Arial"/>
          <w:b/>
        </w:rPr>
        <w:t>p</w:t>
      </w:r>
      <w:r w:rsidRPr="003972B2">
        <w:rPr>
          <w:rFonts w:ascii="Arial" w:hAnsi="Arial" w:cs="Arial"/>
          <w:b/>
        </w:rPr>
        <w:t>m</w:t>
      </w:r>
    </w:p>
    <w:p w14:paraId="715F3ED7" w14:textId="2B42C3E1" w:rsidR="000217BC" w:rsidRPr="00E43CD8" w:rsidRDefault="0057318F" w:rsidP="00E43CD8">
      <w:pPr>
        <w:pStyle w:val="NoSpacing"/>
        <w:jc w:val="center"/>
        <w:rPr>
          <w:rFonts w:ascii="Arial" w:hAnsi="Arial" w:cs="Arial"/>
          <w:b/>
        </w:rPr>
      </w:pPr>
      <w:r w:rsidRPr="003972B2">
        <w:rPr>
          <w:rFonts w:ascii="Arial" w:hAnsi="Arial" w:cs="Arial"/>
          <w:b/>
        </w:rPr>
        <w:t>For further information, please contact</w:t>
      </w:r>
      <w:r w:rsidRPr="003972B2">
        <w:rPr>
          <w:rFonts w:ascii="Arial" w:hAnsi="Arial" w:cs="Arial"/>
          <w:b/>
        </w:rPr>
        <w:br/>
        <w:t xml:space="preserve">Juerg Kunz (503-947-7741) or </w:t>
      </w:r>
      <w:r w:rsidR="000C29DD">
        <w:rPr>
          <w:rFonts w:ascii="Arial" w:hAnsi="Arial" w:cs="Arial"/>
          <w:b/>
        </w:rPr>
        <w:t>Sara Kessler</w:t>
      </w:r>
      <w:r w:rsidRPr="003972B2">
        <w:rPr>
          <w:rFonts w:ascii="Arial" w:hAnsi="Arial" w:cs="Arial"/>
          <w:b/>
        </w:rPr>
        <w:t xml:space="preserve"> (</w:t>
      </w:r>
      <w:r w:rsidR="000C29DD">
        <w:rPr>
          <w:rFonts w:ascii="Arial" w:hAnsi="Arial" w:cs="Arial"/>
          <w:b/>
        </w:rPr>
        <w:t>971-245-0800</w:t>
      </w:r>
      <w:r w:rsidRPr="003972B2">
        <w:rPr>
          <w:rFonts w:ascii="Arial" w:hAnsi="Arial" w:cs="Arial"/>
          <w:b/>
        </w:rPr>
        <w:t>)</w:t>
      </w:r>
    </w:p>
    <w:sectPr w:rsidR="000217BC" w:rsidRPr="00E43CD8" w:rsidSect="00E83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9AE0" w14:textId="77777777" w:rsidR="00CC37E4" w:rsidRDefault="00CC37E4" w:rsidP="004842EE">
      <w:r>
        <w:separator/>
      </w:r>
    </w:p>
  </w:endnote>
  <w:endnote w:type="continuationSeparator" w:id="0">
    <w:p w14:paraId="12F635FF" w14:textId="77777777" w:rsidR="00CC37E4" w:rsidRDefault="00CC37E4" w:rsidP="0048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D363" w14:textId="77777777" w:rsidR="008F06A3" w:rsidRDefault="008F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F9D4" w14:textId="77777777" w:rsidR="00AF3D1C" w:rsidRDefault="00AF3D1C" w:rsidP="00AF3D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7262" w14:textId="77777777" w:rsidR="008F06A3" w:rsidRDefault="008F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40F3" w14:textId="77777777" w:rsidR="00CC37E4" w:rsidRDefault="00CC37E4" w:rsidP="004842EE">
      <w:r>
        <w:separator/>
      </w:r>
    </w:p>
  </w:footnote>
  <w:footnote w:type="continuationSeparator" w:id="0">
    <w:p w14:paraId="501E5C5E" w14:textId="77777777" w:rsidR="00CC37E4" w:rsidRDefault="00CC37E4" w:rsidP="0048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FC04" w14:textId="77777777" w:rsidR="008F06A3" w:rsidRDefault="008F0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AFD9" w14:textId="4555D827" w:rsidR="008F06A3" w:rsidRDefault="008F0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00C7" w14:textId="77777777" w:rsidR="008F06A3" w:rsidRDefault="008F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A12"/>
    <w:multiLevelType w:val="hybridMultilevel"/>
    <w:tmpl w:val="A6744CF8"/>
    <w:lvl w:ilvl="0" w:tplc="C83C25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25B"/>
    <w:multiLevelType w:val="hybridMultilevel"/>
    <w:tmpl w:val="474825B6"/>
    <w:lvl w:ilvl="0" w:tplc="60CCF68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1E7AAB"/>
    <w:multiLevelType w:val="hybridMultilevel"/>
    <w:tmpl w:val="6EDA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676"/>
    <w:multiLevelType w:val="hybridMultilevel"/>
    <w:tmpl w:val="4536B4E0"/>
    <w:lvl w:ilvl="0" w:tplc="C83C25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2262"/>
    <w:multiLevelType w:val="hybridMultilevel"/>
    <w:tmpl w:val="D73CD3BA"/>
    <w:lvl w:ilvl="0" w:tplc="C83C2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2F68"/>
    <w:multiLevelType w:val="hybridMultilevel"/>
    <w:tmpl w:val="9C64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47D4"/>
    <w:multiLevelType w:val="hybridMultilevel"/>
    <w:tmpl w:val="357649DC"/>
    <w:lvl w:ilvl="0" w:tplc="D2463F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44F7C"/>
    <w:multiLevelType w:val="hybridMultilevel"/>
    <w:tmpl w:val="07AE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624"/>
    <w:multiLevelType w:val="hybridMultilevel"/>
    <w:tmpl w:val="C512D368"/>
    <w:lvl w:ilvl="0" w:tplc="5EA2DAB4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4FC"/>
    <w:multiLevelType w:val="hybridMultilevel"/>
    <w:tmpl w:val="A45E38B8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C33378"/>
    <w:multiLevelType w:val="hybridMultilevel"/>
    <w:tmpl w:val="8982E82C"/>
    <w:lvl w:ilvl="0" w:tplc="C83C25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7EA8"/>
    <w:multiLevelType w:val="hybridMultilevel"/>
    <w:tmpl w:val="8E5AB572"/>
    <w:lvl w:ilvl="0" w:tplc="D122B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F338C"/>
    <w:multiLevelType w:val="hybridMultilevel"/>
    <w:tmpl w:val="59A47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C63E3"/>
    <w:multiLevelType w:val="hybridMultilevel"/>
    <w:tmpl w:val="7BFCD146"/>
    <w:lvl w:ilvl="0" w:tplc="A0F0991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164E5"/>
    <w:multiLevelType w:val="hybridMultilevel"/>
    <w:tmpl w:val="C96836BA"/>
    <w:lvl w:ilvl="0" w:tplc="A0F09912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37777"/>
    <w:multiLevelType w:val="hybridMultilevel"/>
    <w:tmpl w:val="8B98DECC"/>
    <w:lvl w:ilvl="0" w:tplc="F524EC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7B53"/>
    <w:multiLevelType w:val="hybridMultilevel"/>
    <w:tmpl w:val="F6E420E0"/>
    <w:lvl w:ilvl="0" w:tplc="CE483650">
      <w:start w:val="20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93EE8"/>
    <w:multiLevelType w:val="hybridMultilevel"/>
    <w:tmpl w:val="3364D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E5FDD"/>
    <w:multiLevelType w:val="hybridMultilevel"/>
    <w:tmpl w:val="2390B552"/>
    <w:lvl w:ilvl="0" w:tplc="C83C25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B75C0"/>
    <w:multiLevelType w:val="hybridMultilevel"/>
    <w:tmpl w:val="40C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4D60"/>
    <w:multiLevelType w:val="hybridMultilevel"/>
    <w:tmpl w:val="9C5A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64ECF"/>
    <w:multiLevelType w:val="hybridMultilevel"/>
    <w:tmpl w:val="E34E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966CA"/>
    <w:multiLevelType w:val="hybridMultilevel"/>
    <w:tmpl w:val="D9F2C108"/>
    <w:lvl w:ilvl="0" w:tplc="A0F0991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2F323E"/>
    <w:multiLevelType w:val="hybridMultilevel"/>
    <w:tmpl w:val="258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D2DFF"/>
    <w:multiLevelType w:val="hybridMultilevel"/>
    <w:tmpl w:val="BF0EEC1E"/>
    <w:lvl w:ilvl="0" w:tplc="1A3A9312">
      <w:start w:val="20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C7781"/>
    <w:multiLevelType w:val="hybridMultilevel"/>
    <w:tmpl w:val="0B8E9922"/>
    <w:lvl w:ilvl="0" w:tplc="A0F0991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074F7"/>
    <w:multiLevelType w:val="hybridMultilevel"/>
    <w:tmpl w:val="1310BE54"/>
    <w:lvl w:ilvl="0" w:tplc="C83C25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F3594"/>
    <w:multiLevelType w:val="hybridMultilevel"/>
    <w:tmpl w:val="3AE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2354"/>
    <w:multiLevelType w:val="hybridMultilevel"/>
    <w:tmpl w:val="EB46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D4C3D"/>
    <w:multiLevelType w:val="hybridMultilevel"/>
    <w:tmpl w:val="430226CE"/>
    <w:lvl w:ilvl="0" w:tplc="553AE79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66CD4"/>
    <w:multiLevelType w:val="hybridMultilevel"/>
    <w:tmpl w:val="BD20E7B8"/>
    <w:lvl w:ilvl="0" w:tplc="6576C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54A03"/>
    <w:multiLevelType w:val="hybridMultilevel"/>
    <w:tmpl w:val="2D289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E22B9"/>
    <w:multiLevelType w:val="hybridMultilevel"/>
    <w:tmpl w:val="95EAC0F4"/>
    <w:lvl w:ilvl="0" w:tplc="A0F0991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A20F05"/>
    <w:multiLevelType w:val="hybridMultilevel"/>
    <w:tmpl w:val="BDB4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A002E"/>
    <w:multiLevelType w:val="hybridMultilevel"/>
    <w:tmpl w:val="1AA0E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152"/>
    <w:multiLevelType w:val="hybridMultilevel"/>
    <w:tmpl w:val="0B76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B6D3B"/>
    <w:multiLevelType w:val="hybridMultilevel"/>
    <w:tmpl w:val="E7B0D4AE"/>
    <w:lvl w:ilvl="0" w:tplc="537298A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1"/>
  </w:num>
  <w:num w:numId="5">
    <w:abstractNumId w:val="17"/>
  </w:num>
  <w:num w:numId="6">
    <w:abstractNumId w:val="12"/>
  </w:num>
  <w:num w:numId="7">
    <w:abstractNumId w:val="35"/>
  </w:num>
  <w:num w:numId="8">
    <w:abstractNumId w:val="7"/>
  </w:num>
  <w:num w:numId="9">
    <w:abstractNumId w:val="34"/>
  </w:num>
  <w:num w:numId="10">
    <w:abstractNumId w:val="4"/>
  </w:num>
  <w:num w:numId="11">
    <w:abstractNumId w:val="26"/>
  </w:num>
  <w:num w:numId="12">
    <w:abstractNumId w:val="30"/>
  </w:num>
  <w:num w:numId="13">
    <w:abstractNumId w:val="28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3"/>
  </w:num>
  <w:num w:numId="19">
    <w:abstractNumId w:val="2"/>
  </w:num>
  <w:num w:numId="20">
    <w:abstractNumId w:val="25"/>
  </w:num>
  <w:num w:numId="21">
    <w:abstractNumId w:val="32"/>
  </w:num>
  <w:num w:numId="22">
    <w:abstractNumId w:val="21"/>
  </w:num>
  <w:num w:numId="23">
    <w:abstractNumId w:val="13"/>
  </w:num>
  <w:num w:numId="24">
    <w:abstractNumId w:val="27"/>
  </w:num>
  <w:num w:numId="25">
    <w:abstractNumId w:val="19"/>
  </w:num>
  <w:num w:numId="26">
    <w:abstractNumId w:val="18"/>
  </w:num>
  <w:num w:numId="27">
    <w:abstractNumId w:val="33"/>
  </w:num>
  <w:num w:numId="28">
    <w:abstractNumId w:val="22"/>
  </w:num>
  <w:num w:numId="29">
    <w:abstractNumId w:val="31"/>
  </w:num>
  <w:num w:numId="30">
    <w:abstractNumId w:val="8"/>
  </w:num>
  <w:num w:numId="31">
    <w:abstractNumId w:val="36"/>
  </w:num>
  <w:num w:numId="32">
    <w:abstractNumId w:val="11"/>
  </w:num>
  <w:num w:numId="33">
    <w:abstractNumId w:val="6"/>
  </w:num>
  <w:num w:numId="34">
    <w:abstractNumId w:val="24"/>
  </w:num>
  <w:num w:numId="35">
    <w:abstractNumId w:val="16"/>
  </w:num>
  <w:num w:numId="36">
    <w:abstractNumId w:val="2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27"/>
    <w:rsid w:val="00002DEA"/>
    <w:rsid w:val="0000463E"/>
    <w:rsid w:val="00007416"/>
    <w:rsid w:val="00012E36"/>
    <w:rsid w:val="00013C4B"/>
    <w:rsid w:val="000217BC"/>
    <w:rsid w:val="00021854"/>
    <w:rsid w:val="00023487"/>
    <w:rsid w:val="000259BD"/>
    <w:rsid w:val="0003366D"/>
    <w:rsid w:val="00041B43"/>
    <w:rsid w:val="00041C13"/>
    <w:rsid w:val="00046AEF"/>
    <w:rsid w:val="000479F4"/>
    <w:rsid w:val="00051095"/>
    <w:rsid w:val="00053D12"/>
    <w:rsid w:val="00057B46"/>
    <w:rsid w:val="00065407"/>
    <w:rsid w:val="00067A72"/>
    <w:rsid w:val="00067EB2"/>
    <w:rsid w:val="00071672"/>
    <w:rsid w:val="00072073"/>
    <w:rsid w:val="0007522E"/>
    <w:rsid w:val="0008162E"/>
    <w:rsid w:val="00083483"/>
    <w:rsid w:val="000853C0"/>
    <w:rsid w:val="0008691E"/>
    <w:rsid w:val="00087F97"/>
    <w:rsid w:val="000A1A54"/>
    <w:rsid w:val="000A6374"/>
    <w:rsid w:val="000A7C33"/>
    <w:rsid w:val="000B26C6"/>
    <w:rsid w:val="000B2E62"/>
    <w:rsid w:val="000C21D7"/>
    <w:rsid w:val="000C24FF"/>
    <w:rsid w:val="000C29DD"/>
    <w:rsid w:val="000C2B59"/>
    <w:rsid w:val="000C3DEA"/>
    <w:rsid w:val="000D5C7C"/>
    <w:rsid w:val="000E0D92"/>
    <w:rsid w:val="000E658C"/>
    <w:rsid w:val="000E7CAC"/>
    <w:rsid w:val="000F1C4D"/>
    <w:rsid w:val="000F2716"/>
    <w:rsid w:val="000F6C61"/>
    <w:rsid w:val="00101F6D"/>
    <w:rsid w:val="00103525"/>
    <w:rsid w:val="00106D2C"/>
    <w:rsid w:val="0012328D"/>
    <w:rsid w:val="0012589E"/>
    <w:rsid w:val="0012788E"/>
    <w:rsid w:val="0013228A"/>
    <w:rsid w:val="00135E9A"/>
    <w:rsid w:val="00140BB2"/>
    <w:rsid w:val="00143000"/>
    <w:rsid w:val="001449D5"/>
    <w:rsid w:val="0014626E"/>
    <w:rsid w:val="0015532E"/>
    <w:rsid w:val="00155982"/>
    <w:rsid w:val="00157668"/>
    <w:rsid w:val="0016156E"/>
    <w:rsid w:val="0016291A"/>
    <w:rsid w:val="001645F7"/>
    <w:rsid w:val="0016697A"/>
    <w:rsid w:val="00167B95"/>
    <w:rsid w:val="001713A1"/>
    <w:rsid w:val="001715D0"/>
    <w:rsid w:val="00173C93"/>
    <w:rsid w:val="0018357E"/>
    <w:rsid w:val="00185536"/>
    <w:rsid w:val="0018651E"/>
    <w:rsid w:val="00187441"/>
    <w:rsid w:val="001936C7"/>
    <w:rsid w:val="001A0725"/>
    <w:rsid w:val="001A07C7"/>
    <w:rsid w:val="001A0B89"/>
    <w:rsid w:val="001A12E8"/>
    <w:rsid w:val="001A28CE"/>
    <w:rsid w:val="001A2E81"/>
    <w:rsid w:val="001A455A"/>
    <w:rsid w:val="001A4BE6"/>
    <w:rsid w:val="001B566A"/>
    <w:rsid w:val="001C7B80"/>
    <w:rsid w:val="001D4284"/>
    <w:rsid w:val="001D7AE6"/>
    <w:rsid w:val="001E256B"/>
    <w:rsid w:val="001E5D53"/>
    <w:rsid w:val="001E7111"/>
    <w:rsid w:val="001F1F9D"/>
    <w:rsid w:val="001F4365"/>
    <w:rsid w:val="001F4A2A"/>
    <w:rsid w:val="00204873"/>
    <w:rsid w:val="002048D0"/>
    <w:rsid w:val="0020558D"/>
    <w:rsid w:val="00206911"/>
    <w:rsid w:val="00211F9F"/>
    <w:rsid w:val="00212C91"/>
    <w:rsid w:val="00220626"/>
    <w:rsid w:val="00224002"/>
    <w:rsid w:val="00225A8A"/>
    <w:rsid w:val="00235E98"/>
    <w:rsid w:val="0024139E"/>
    <w:rsid w:val="00244617"/>
    <w:rsid w:val="002501DA"/>
    <w:rsid w:val="0026018A"/>
    <w:rsid w:val="00270F19"/>
    <w:rsid w:val="00274CF8"/>
    <w:rsid w:val="00276F4F"/>
    <w:rsid w:val="00283264"/>
    <w:rsid w:val="00284027"/>
    <w:rsid w:val="002A128F"/>
    <w:rsid w:val="002A336D"/>
    <w:rsid w:val="002A5BA0"/>
    <w:rsid w:val="002B077D"/>
    <w:rsid w:val="002B3437"/>
    <w:rsid w:val="002B370A"/>
    <w:rsid w:val="002B4FA0"/>
    <w:rsid w:val="002B607B"/>
    <w:rsid w:val="002B6450"/>
    <w:rsid w:val="002B65D1"/>
    <w:rsid w:val="002B7D72"/>
    <w:rsid w:val="002C1526"/>
    <w:rsid w:val="002C2E64"/>
    <w:rsid w:val="002C2F29"/>
    <w:rsid w:val="002C42B9"/>
    <w:rsid w:val="002C5D4A"/>
    <w:rsid w:val="002C68BB"/>
    <w:rsid w:val="002C7771"/>
    <w:rsid w:val="002D19A6"/>
    <w:rsid w:val="002E00D5"/>
    <w:rsid w:val="002E628E"/>
    <w:rsid w:val="002F37C7"/>
    <w:rsid w:val="002F517F"/>
    <w:rsid w:val="002F5784"/>
    <w:rsid w:val="00301D78"/>
    <w:rsid w:val="003035F6"/>
    <w:rsid w:val="00305622"/>
    <w:rsid w:val="003074CC"/>
    <w:rsid w:val="00310556"/>
    <w:rsid w:val="003125C2"/>
    <w:rsid w:val="0032758A"/>
    <w:rsid w:val="003342EB"/>
    <w:rsid w:val="00357177"/>
    <w:rsid w:val="003668BD"/>
    <w:rsid w:val="00370306"/>
    <w:rsid w:val="003707F7"/>
    <w:rsid w:val="00373C1B"/>
    <w:rsid w:val="003812D7"/>
    <w:rsid w:val="00384B3C"/>
    <w:rsid w:val="00386173"/>
    <w:rsid w:val="00393AD4"/>
    <w:rsid w:val="00394238"/>
    <w:rsid w:val="0039618F"/>
    <w:rsid w:val="0039623B"/>
    <w:rsid w:val="003A3F8C"/>
    <w:rsid w:val="003B3E16"/>
    <w:rsid w:val="003B4579"/>
    <w:rsid w:val="003C4DB9"/>
    <w:rsid w:val="003C5672"/>
    <w:rsid w:val="003D10FA"/>
    <w:rsid w:val="003D3AB9"/>
    <w:rsid w:val="003D4855"/>
    <w:rsid w:val="003D6690"/>
    <w:rsid w:val="003E1C7E"/>
    <w:rsid w:val="003E3B73"/>
    <w:rsid w:val="003E5FC8"/>
    <w:rsid w:val="003E65D1"/>
    <w:rsid w:val="003E7F9A"/>
    <w:rsid w:val="003F0F27"/>
    <w:rsid w:val="003F1CE2"/>
    <w:rsid w:val="003F215A"/>
    <w:rsid w:val="003F737C"/>
    <w:rsid w:val="004028E1"/>
    <w:rsid w:val="00407162"/>
    <w:rsid w:val="00422151"/>
    <w:rsid w:val="004261B7"/>
    <w:rsid w:val="0042658B"/>
    <w:rsid w:val="004329EA"/>
    <w:rsid w:val="00433526"/>
    <w:rsid w:val="004348FA"/>
    <w:rsid w:val="0043616C"/>
    <w:rsid w:val="00437255"/>
    <w:rsid w:val="00442199"/>
    <w:rsid w:val="0044796A"/>
    <w:rsid w:val="0045474A"/>
    <w:rsid w:val="00475566"/>
    <w:rsid w:val="00477DC0"/>
    <w:rsid w:val="00480918"/>
    <w:rsid w:val="004842EE"/>
    <w:rsid w:val="00487352"/>
    <w:rsid w:val="004928E5"/>
    <w:rsid w:val="0049665C"/>
    <w:rsid w:val="00497FF0"/>
    <w:rsid w:val="004A2055"/>
    <w:rsid w:val="004A3B9F"/>
    <w:rsid w:val="004B20C4"/>
    <w:rsid w:val="004B2BD7"/>
    <w:rsid w:val="004B74C7"/>
    <w:rsid w:val="004C0371"/>
    <w:rsid w:val="004C365A"/>
    <w:rsid w:val="004C43F7"/>
    <w:rsid w:val="004C64D6"/>
    <w:rsid w:val="004D11F7"/>
    <w:rsid w:val="004D1CED"/>
    <w:rsid w:val="004D2C33"/>
    <w:rsid w:val="004D30AA"/>
    <w:rsid w:val="004D35C6"/>
    <w:rsid w:val="004D3D9D"/>
    <w:rsid w:val="004D4D01"/>
    <w:rsid w:val="004D6A68"/>
    <w:rsid w:val="004E3B56"/>
    <w:rsid w:val="004E65CF"/>
    <w:rsid w:val="004E707D"/>
    <w:rsid w:val="004F3E0D"/>
    <w:rsid w:val="005128DC"/>
    <w:rsid w:val="00512C5E"/>
    <w:rsid w:val="00514CDE"/>
    <w:rsid w:val="0051561B"/>
    <w:rsid w:val="00517B52"/>
    <w:rsid w:val="0052124C"/>
    <w:rsid w:val="00521A15"/>
    <w:rsid w:val="005246A1"/>
    <w:rsid w:val="00535D6A"/>
    <w:rsid w:val="005401C3"/>
    <w:rsid w:val="00545AFC"/>
    <w:rsid w:val="00547152"/>
    <w:rsid w:val="005476BF"/>
    <w:rsid w:val="005509A3"/>
    <w:rsid w:val="00553F9D"/>
    <w:rsid w:val="0056538C"/>
    <w:rsid w:val="00565485"/>
    <w:rsid w:val="00573050"/>
    <w:rsid w:val="0057318F"/>
    <w:rsid w:val="0057364E"/>
    <w:rsid w:val="00573E9E"/>
    <w:rsid w:val="00577DF7"/>
    <w:rsid w:val="005806C7"/>
    <w:rsid w:val="005852D5"/>
    <w:rsid w:val="00591FA4"/>
    <w:rsid w:val="00594FEE"/>
    <w:rsid w:val="005A09B8"/>
    <w:rsid w:val="005A2C19"/>
    <w:rsid w:val="005A37D3"/>
    <w:rsid w:val="005B65FC"/>
    <w:rsid w:val="005B6907"/>
    <w:rsid w:val="005C0419"/>
    <w:rsid w:val="005C04D5"/>
    <w:rsid w:val="005C7B05"/>
    <w:rsid w:val="005E41AE"/>
    <w:rsid w:val="005F55AF"/>
    <w:rsid w:val="00606275"/>
    <w:rsid w:val="006110B3"/>
    <w:rsid w:val="00612DFC"/>
    <w:rsid w:val="00617096"/>
    <w:rsid w:val="00622DE3"/>
    <w:rsid w:val="00631134"/>
    <w:rsid w:val="006325D0"/>
    <w:rsid w:val="00634C3C"/>
    <w:rsid w:val="00634FE2"/>
    <w:rsid w:val="00642590"/>
    <w:rsid w:val="00643B29"/>
    <w:rsid w:val="006448FE"/>
    <w:rsid w:val="00647CFD"/>
    <w:rsid w:val="00653F28"/>
    <w:rsid w:val="00654F82"/>
    <w:rsid w:val="00654FBF"/>
    <w:rsid w:val="00661E90"/>
    <w:rsid w:val="0066226E"/>
    <w:rsid w:val="00662AF6"/>
    <w:rsid w:val="0066300D"/>
    <w:rsid w:val="00671DB4"/>
    <w:rsid w:val="006772D6"/>
    <w:rsid w:val="00677D58"/>
    <w:rsid w:val="00680BE2"/>
    <w:rsid w:val="006850D2"/>
    <w:rsid w:val="006869C7"/>
    <w:rsid w:val="00690A61"/>
    <w:rsid w:val="006928B1"/>
    <w:rsid w:val="006A42E2"/>
    <w:rsid w:val="006A68B9"/>
    <w:rsid w:val="006B29A5"/>
    <w:rsid w:val="006B2C43"/>
    <w:rsid w:val="006B5053"/>
    <w:rsid w:val="006B5259"/>
    <w:rsid w:val="006C3D5C"/>
    <w:rsid w:val="006D1289"/>
    <w:rsid w:val="006D2003"/>
    <w:rsid w:val="006D24DD"/>
    <w:rsid w:val="006D3052"/>
    <w:rsid w:val="006D45B0"/>
    <w:rsid w:val="006E7028"/>
    <w:rsid w:val="006F6910"/>
    <w:rsid w:val="0070016C"/>
    <w:rsid w:val="00704311"/>
    <w:rsid w:val="00705CD3"/>
    <w:rsid w:val="007114EE"/>
    <w:rsid w:val="00712074"/>
    <w:rsid w:val="00714490"/>
    <w:rsid w:val="00714F3E"/>
    <w:rsid w:val="00717DE7"/>
    <w:rsid w:val="0072369C"/>
    <w:rsid w:val="00723BF7"/>
    <w:rsid w:val="007265C5"/>
    <w:rsid w:val="007330C3"/>
    <w:rsid w:val="007360C1"/>
    <w:rsid w:val="00744932"/>
    <w:rsid w:val="00751822"/>
    <w:rsid w:val="00753B47"/>
    <w:rsid w:val="0075503A"/>
    <w:rsid w:val="00766296"/>
    <w:rsid w:val="00766D44"/>
    <w:rsid w:val="0076786F"/>
    <w:rsid w:val="00770C77"/>
    <w:rsid w:val="00774200"/>
    <w:rsid w:val="00774CFB"/>
    <w:rsid w:val="00781ECA"/>
    <w:rsid w:val="00782D34"/>
    <w:rsid w:val="007A5693"/>
    <w:rsid w:val="007B1889"/>
    <w:rsid w:val="007B1E3A"/>
    <w:rsid w:val="007B5B95"/>
    <w:rsid w:val="007B5DE9"/>
    <w:rsid w:val="007B784C"/>
    <w:rsid w:val="007C44E1"/>
    <w:rsid w:val="007C604F"/>
    <w:rsid w:val="007D3B71"/>
    <w:rsid w:val="007D7706"/>
    <w:rsid w:val="007E5D8C"/>
    <w:rsid w:val="007E795F"/>
    <w:rsid w:val="007F6C9C"/>
    <w:rsid w:val="00811FB8"/>
    <w:rsid w:val="00817B17"/>
    <w:rsid w:val="00820FFC"/>
    <w:rsid w:val="00823361"/>
    <w:rsid w:val="0083123B"/>
    <w:rsid w:val="008330C7"/>
    <w:rsid w:val="00833A0A"/>
    <w:rsid w:val="00841497"/>
    <w:rsid w:val="00842973"/>
    <w:rsid w:val="00856A1A"/>
    <w:rsid w:val="00862897"/>
    <w:rsid w:val="00871856"/>
    <w:rsid w:val="0087700C"/>
    <w:rsid w:val="00890D5D"/>
    <w:rsid w:val="008968CF"/>
    <w:rsid w:val="008A15D1"/>
    <w:rsid w:val="008A28C7"/>
    <w:rsid w:val="008A6577"/>
    <w:rsid w:val="008B0319"/>
    <w:rsid w:val="008B3629"/>
    <w:rsid w:val="008D3467"/>
    <w:rsid w:val="008E1FDF"/>
    <w:rsid w:val="008E4269"/>
    <w:rsid w:val="008E7386"/>
    <w:rsid w:val="008E7715"/>
    <w:rsid w:val="008F06A3"/>
    <w:rsid w:val="009061E5"/>
    <w:rsid w:val="0091052F"/>
    <w:rsid w:val="00912830"/>
    <w:rsid w:val="00916B9E"/>
    <w:rsid w:val="009203EB"/>
    <w:rsid w:val="00921FCF"/>
    <w:rsid w:val="00926D92"/>
    <w:rsid w:val="009308DF"/>
    <w:rsid w:val="00934ADB"/>
    <w:rsid w:val="00941114"/>
    <w:rsid w:val="00944034"/>
    <w:rsid w:val="009508A2"/>
    <w:rsid w:val="00952B15"/>
    <w:rsid w:val="00953822"/>
    <w:rsid w:val="00953C9D"/>
    <w:rsid w:val="00953E2C"/>
    <w:rsid w:val="00953FC7"/>
    <w:rsid w:val="00955665"/>
    <w:rsid w:val="00962437"/>
    <w:rsid w:val="00963318"/>
    <w:rsid w:val="00966BCB"/>
    <w:rsid w:val="009812B0"/>
    <w:rsid w:val="0098297F"/>
    <w:rsid w:val="00983689"/>
    <w:rsid w:val="00987E59"/>
    <w:rsid w:val="00996DD5"/>
    <w:rsid w:val="009A212E"/>
    <w:rsid w:val="009A2417"/>
    <w:rsid w:val="009C322F"/>
    <w:rsid w:val="009C587C"/>
    <w:rsid w:val="009D0C5B"/>
    <w:rsid w:val="009E39FB"/>
    <w:rsid w:val="009E3B6E"/>
    <w:rsid w:val="009E5867"/>
    <w:rsid w:val="009E767B"/>
    <w:rsid w:val="009E792A"/>
    <w:rsid w:val="009F0A36"/>
    <w:rsid w:val="009F2BB9"/>
    <w:rsid w:val="00A10DE9"/>
    <w:rsid w:val="00A12479"/>
    <w:rsid w:val="00A17E40"/>
    <w:rsid w:val="00A17E67"/>
    <w:rsid w:val="00A26466"/>
    <w:rsid w:val="00A32566"/>
    <w:rsid w:val="00A35FEC"/>
    <w:rsid w:val="00A43926"/>
    <w:rsid w:val="00A43DED"/>
    <w:rsid w:val="00A458B8"/>
    <w:rsid w:val="00A45F51"/>
    <w:rsid w:val="00A46660"/>
    <w:rsid w:val="00A63380"/>
    <w:rsid w:val="00A64EB0"/>
    <w:rsid w:val="00A65286"/>
    <w:rsid w:val="00A658B2"/>
    <w:rsid w:val="00A76FD0"/>
    <w:rsid w:val="00A77AD3"/>
    <w:rsid w:val="00A8244E"/>
    <w:rsid w:val="00A8257C"/>
    <w:rsid w:val="00A86792"/>
    <w:rsid w:val="00A87532"/>
    <w:rsid w:val="00A94899"/>
    <w:rsid w:val="00A95D2D"/>
    <w:rsid w:val="00AA64B0"/>
    <w:rsid w:val="00AB15AC"/>
    <w:rsid w:val="00AB46EF"/>
    <w:rsid w:val="00AC053F"/>
    <w:rsid w:val="00AC1E15"/>
    <w:rsid w:val="00AC1FC6"/>
    <w:rsid w:val="00AC4316"/>
    <w:rsid w:val="00AC5FFC"/>
    <w:rsid w:val="00AC7D04"/>
    <w:rsid w:val="00AD5206"/>
    <w:rsid w:val="00AD5440"/>
    <w:rsid w:val="00AD7E3A"/>
    <w:rsid w:val="00AE0219"/>
    <w:rsid w:val="00AF3D1C"/>
    <w:rsid w:val="00B03826"/>
    <w:rsid w:val="00B0481E"/>
    <w:rsid w:val="00B05826"/>
    <w:rsid w:val="00B110DE"/>
    <w:rsid w:val="00B111BB"/>
    <w:rsid w:val="00B20080"/>
    <w:rsid w:val="00B22488"/>
    <w:rsid w:val="00B25D7E"/>
    <w:rsid w:val="00B27F73"/>
    <w:rsid w:val="00B35A63"/>
    <w:rsid w:val="00B3713F"/>
    <w:rsid w:val="00B52197"/>
    <w:rsid w:val="00B550CE"/>
    <w:rsid w:val="00B57DE7"/>
    <w:rsid w:val="00B61063"/>
    <w:rsid w:val="00B6153F"/>
    <w:rsid w:val="00B63CC9"/>
    <w:rsid w:val="00B63D0F"/>
    <w:rsid w:val="00B73E3C"/>
    <w:rsid w:val="00B76809"/>
    <w:rsid w:val="00B8033C"/>
    <w:rsid w:val="00B81CCE"/>
    <w:rsid w:val="00B86F14"/>
    <w:rsid w:val="00BA3EAF"/>
    <w:rsid w:val="00BB2D53"/>
    <w:rsid w:val="00BB38CE"/>
    <w:rsid w:val="00BB603E"/>
    <w:rsid w:val="00BC2F9A"/>
    <w:rsid w:val="00BC6AB3"/>
    <w:rsid w:val="00BD3E0A"/>
    <w:rsid w:val="00BE0372"/>
    <w:rsid w:val="00BE5E39"/>
    <w:rsid w:val="00BE7BB0"/>
    <w:rsid w:val="00BF2677"/>
    <w:rsid w:val="00BF5D4B"/>
    <w:rsid w:val="00BF7892"/>
    <w:rsid w:val="00C0190C"/>
    <w:rsid w:val="00C023B3"/>
    <w:rsid w:val="00C03531"/>
    <w:rsid w:val="00C04800"/>
    <w:rsid w:val="00C0765E"/>
    <w:rsid w:val="00C14148"/>
    <w:rsid w:val="00C163DC"/>
    <w:rsid w:val="00C22720"/>
    <w:rsid w:val="00C32254"/>
    <w:rsid w:val="00C34105"/>
    <w:rsid w:val="00C34D84"/>
    <w:rsid w:val="00C36203"/>
    <w:rsid w:val="00C37571"/>
    <w:rsid w:val="00C407A4"/>
    <w:rsid w:val="00C40986"/>
    <w:rsid w:val="00C46E59"/>
    <w:rsid w:val="00C47123"/>
    <w:rsid w:val="00C50FD2"/>
    <w:rsid w:val="00C51AC5"/>
    <w:rsid w:val="00C54280"/>
    <w:rsid w:val="00C60CE6"/>
    <w:rsid w:val="00C732EC"/>
    <w:rsid w:val="00C73D06"/>
    <w:rsid w:val="00C74904"/>
    <w:rsid w:val="00C74C32"/>
    <w:rsid w:val="00C76200"/>
    <w:rsid w:val="00C76A0A"/>
    <w:rsid w:val="00C82266"/>
    <w:rsid w:val="00C83E44"/>
    <w:rsid w:val="00C84A39"/>
    <w:rsid w:val="00C87691"/>
    <w:rsid w:val="00C969BB"/>
    <w:rsid w:val="00CA6FAE"/>
    <w:rsid w:val="00CA7D1C"/>
    <w:rsid w:val="00CB2761"/>
    <w:rsid w:val="00CB3B6C"/>
    <w:rsid w:val="00CC080A"/>
    <w:rsid w:val="00CC37E4"/>
    <w:rsid w:val="00CC3A37"/>
    <w:rsid w:val="00CD3A24"/>
    <w:rsid w:val="00CD47F3"/>
    <w:rsid w:val="00CD76F5"/>
    <w:rsid w:val="00CE240D"/>
    <w:rsid w:val="00CE4CDC"/>
    <w:rsid w:val="00CE6360"/>
    <w:rsid w:val="00D044EB"/>
    <w:rsid w:val="00D0502B"/>
    <w:rsid w:val="00D1504F"/>
    <w:rsid w:val="00D23768"/>
    <w:rsid w:val="00D30944"/>
    <w:rsid w:val="00D34B89"/>
    <w:rsid w:val="00D42A30"/>
    <w:rsid w:val="00D441F8"/>
    <w:rsid w:val="00D51487"/>
    <w:rsid w:val="00D53A8A"/>
    <w:rsid w:val="00D5564A"/>
    <w:rsid w:val="00D7724C"/>
    <w:rsid w:val="00D819B4"/>
    <w:rsid w:val="00D84471"/>
    <w:rsid w:val="00D94FC1"/>
    <w:rsid w:val="00D94FEE"/>
    <w:rsid w:val="00D95540"/>
    <w:rsid w:val="00D97DD8"/>
    <w:rsid w:val="00DA44D5"/>
    <w:rsid w:val="00DB7001"/>
    <w:rsid w:val="00DC165D"/>
    <w:rsid w:val="00DC7419"/>
    <w:rsid w:val="00DD2B35"/>
    <w:rsid w:val="00DD4258"/>
    <w:rsid w:val="00DD4C95"/>
    <w:rsid w:val="00DD5752"/>
    <w:rsid w:val="00DE4867"/>
    <w:rsid w:val="00DF465B"/>
    <w:rsid w:val="00DF487D"/>
    <w:rsid w:val="00DF78A3"/>
    <w:rsid w:val="00E04104"/>
    <w:rsid w:val="00E04A31"/>
    <w:rsid w:val="00E06174"/>
    <w:rsid w:val="00E10BD4"/>
    <w:rsid w:val="00E130EE"/>
    <w:rsid w:val="00E276B8"/>
    <w:rsid w:val="00E33E3F"/>
    <w:rsid w:val="00E401B2"/>
    <w:rsid w:val="00E43CD8"/>
    <w:rsid w:val="00E572D8"/>
    <w:rsid w:val="00E60508"/>
    <w:rsid w:val="00E6092C"/>
    <w:rsid w:val="00E708F1"/>
    <w:rsid w:val="00E72708"/>
    <w:rsid w:val="00E737A1"/>
    <w:rsid w:val="00E80F47"/>
    <w:rsid w:val="00E836A9"/>
    <w:rsid w:val="00E83932"/>
    <w:rsid w:val="00EA25CF"/>
    <w:rsid w:val="00EA6012"/>
    <w:rsid w:val="00EA6FFE"/>
    <w:rsid w:val="00EB51D8"/>
    <w:rsid w:val="00EB6E33"/>
    <w:rsid w:val="00EC35D9"/>
    <w:rsid w:val="00ED1295"/>
    <w:rsid w:val="00ED410B"/>
    <w:rsid w:val="00ED4146"/>
    <w:rsid w:val="00EE13C9"/>
    <w:rsid w:val="00EE4FCC"/>
    <w:rsid w:val="00EE5244"/>
    <w:rsid w:val="00EE718A"/>
    <w:rsid w:val="00EE7697"/>
    <w:rsid w:val="00EF2249"/>
    <w:rsid w:val="00EF3AFE"/>
    <w:rsid w:val="00EF67E8"/>
    <w:rsid w:val="00F00E37"/>
    <w:rsid w:val="00F029BA"/>
    <w:rsid w:val="00F05440"/>
    <w:rsid w:val="00F0764C"/>
    <w:rsid w:val="00F10E75"/>
    <w:rsid w:val="00F11BAF"/>
    <w:rsid w:val="00F153B1"/>
    <w:rsid w:val="00F173D7"/>
    <w:rsid w:val="00F33A13"/>
    <w:rsid w:val="00F342CC"/>
    <w:rsid w:val="00F3634F"/>
    <w:rsid w:val="00F52EC8"/>
    <w:rsid w:val="00F5590A"/>
    <w:rsid w:val="00F56273"/>
    <w:rsid w:val="00F56C77"/>
    <w:rsid w:val="00F57C6E"/>
    <w:rsid w:val="00F64093"/>
    <w:rsid w:val="00F647A4"/>
    <w:rsid w:val="00F674A7"/>
    <w:rsid w:val="00F67A97"/>
    <w:rsid w:val="00F715B3"/>
    <w:rsid w:val="00F74944"/>
    <w:rsid w:val="00F77F86"/>
    <w:rsid w:val="00F803C0"/>
    <w:rsid w:val="00F80D85"/>
    <w:rsid w:val="00F81721"/>
    <w:rsid w:val="00F839F5"/>
    <w:rsid w:val="00F84DD3"/>
    <w:rsid w:val="00F92E0C"/>
    <w:rsid w:val="00F94C8F"/>
    <w:rsid w:val="00F97CEF"/>
    <w:rsid w:val="00FA2528"/>
    <w:rsid w:val="00FA5043"/>
    <w:rsid w:val="00FA5558"/>
    <w:rsid w:val="00FB1CEC"/>
    <w:rsid w:val="00FB7132"/>
    <w:rsid w:val="00FC0618"/>
    <w:rsid w:val="00FC3381"/>
    <w:rsid w:val="00FE3082"/>
    <w:rsid w:val="00FE6DA0"/>
    <w:rsid w:val="00FE7DAF"/>
    <w:rsid w:val="00FF4DC6"/>
    <w:rsid w:val="00FF6660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13C8A048"/>
  <w15:docId w15:val="{739F58D6-25D0-4E80-8225-F51D8745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42CC"/>
    <w:rPr>
      <w:rFonts w:ascii="Tahoma" w:hAnsi="Tahoma" w:cs="Arial"/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D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D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3B5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3"/>
    <w:rPr>
      <w:sz w:val="0"/>
      <w:szCs w:val="0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PlainText">
    <w:name w:val="Plain Text"/>
    <w:basedOn w:val="Normal"/>
    <w:link w:val="PlainTextChar"/>
    <w:uiPriority w:val="99"/>
    <w:unhideWhenUsed/>
    <w:rsid w:val="000816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162E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74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508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48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42EE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rsid w:val="0048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2EE"/>
    <w:rPr>
      <w:rFonts w:ascii="Tahoma" w:hAnsi="Tahoma"/>
      <w:sz w:val="18"/>
      <w:szCs w:val="24"/>
    </w:rPr>
  </w:style>
  <w:style w:type="character" w:styleId="FollowedHyperlink">
    <w:name w:val="FollowedHyperlink"/>
    <w:basedOn w:val="DefaultParagraphFont"/>
    <w:rsid w:val="001E71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E9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E9E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56538C"/>
    <w:rPr>
      <w:rFonts w:ascii="Tahoma" w:hAnsi="Tahoma"/>
      <w:sz w:val="18"/>
      <w:szCs w:val="24"/>
    </w:rPr>
  </w:style>
  <w:style w:type="paragraph" w:styleId="NoSpacing">
    <w:name w:val="No Spacing"/>
    <w:uiPriority w:val="1"/>
    <w:qFormat/>
    <w:rsid w:val="0057318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731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455A"/>
    <w:rPr>
      <w:color w:val="605E5C"/>
      <w:shd w:val="clear" w:color="auto" w:fill="E1DFDD"/>
    </w:rPr>
  </w:style>
  <w:style w:type="paragraph" w:customStyle="1" w:styleId="Default">
    <w:name w:val="Default"/>
    <w:rsid w:val="001258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49"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1649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m.kessler@dcbs.oregon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athdj\Local%20Settings\Temporary%20Internet%20Files\Content.MSO\9B68017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2CFC0F2FDD4E891EE72E7BC803D4" ma:contentTypeVersion="8" ma:contentTypeDescription="Create a new document." ma:contentTypeScope="" ma:versionID="90470fb09bb56966c3617d530062bee9">
  <xsd:schema xmlns:xsd="http://www.w3.org/2001/XMLSchema" xmlns:xs="http://www.w3.org/2001/XMLSchema" xmlns:p="http://schemas.microsoft.com/office/2006/metadata/properties" xmlns:ns1="http://schemas.microsoft.com/sharepoint/v3" xmlns:ns2="55499968-6880-4d8c-adb5-ca0fe4a50954" targetNamespace="http://schemas.microsoft.com/office/2006/metadata/properties" ma:root="true" ma:fieldsID="f586b45da82fabc9c3ba947fb55d2be1" ns1:_="" ns2:_="">
    <xsd:import namespace="http://schemas.microsoft.com/sharepoint/v3"/>
    <xsd:import namespace="55499968-6880-4d8c-adb5-ca0fe4a509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9968-6880-4d8c-adb5-ca0fe4a50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10832-0B6C-48FB-A9BD-4AED08A08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6FBE4-1A31-41F7-99C2-9FF322AB3DC5}"/>
</file>

<file path=customXml/itemProps3.xml><?xml version="1.0" encoding="utf-8"?>
<ds:datastoreItem xmlns:ds="http://schemas.openxmlformats.org/officeDocument/2006/customXml" ds:itemID="{BE933C84-C27E-4665-897D-ED4B14FDF2D9}"/>
</file>

<file path=customXml/itemProps4.xml><?xml version="1.0" encoding="utf-8"?>
<ds:datastoreItem xmlns:ds="http://schemas.openxmlformats.org/officeDocument/2006/customXml" ds:itemID="{21E7708D-0B70-469A-A43E-A545519E3280}"/>
</file>

<file path=docProps/app.xml><?xml version="1.0" encoding="utf-8"?>
<Properties xmlns="http://schemas.openxmlformats.org/officeDocument/2006/extended-properties" xmlns:vt="http://schemas.openxmlformats.org/officeDocument/2006/docPropsVTypes">
  <Template>9B680175.dot</Template>
  <TotalTime>1</TotalTime>
  <Pages>1</Pages>
  <Words>128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mfadmin</dc:creator>
  <cp:lastModifiedBy>Sara Kessler</cp:lastModifiedBy>
  <cp:revision>2</cp:revision>
  <cp:lastPrinted>2019-08-01T20:05:00Z</cp:lastPrinted>
  <dcterms:created xsi:type="dcterms:W3CDTF">2023-01-12T22:28:00Z</dcterms:created>
  <dcterms:modified xsi:type="dcterms:W3CDTF">2023-01-12T22:28:00Z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ContentTypeId">
    <vt:lpwstr>0x010100268E2CFC0F2FDD4E891EE72E7BC803D4</vt:lpwstr>
  </property>
</Properties>
</file>